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1985"/>
      </w:tblGrid>
      <w:tr w:rsidR="00462C03" w:rsidRPr="00121BCD" w:rsidTr="005E6EA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03" w:rsidRPr="00121BCD" w:rsidRDefault="005E6EAB" w:rsidP="0067371E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-265430</wp:posOffset>
                  </wp:positionV>
                  <wp:extent cx="820420" cy="816610"/>
                  <wp:effectExtent l="0" t="0" r="0" b="254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_registra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371E" w:rsidRPr="00646DC1" w:rsidRDefault="00462C03" w:rsidP="0067371E">
            <w:pPr>
              <w:pStyle w:val="Titolo1"/>
              <w:spacing w:before="240"/>
              <w:rPr>
                <w:rFonts w:ascii="Calibri" w:hAnsi="Calibri" w:cs="Arial"/>
                <w:szCs w:val="28"/>
              </w:rPr>
            </w:pPr>
            <w:r w:rsidRPr="00646DC1">
              <w:rPr>
                <w:rFonts w:ascii="Calibri" w:hAnsi="Calibri" w:cs="Arial"/>
                <w:szCs w:val="28"/>
              </w:rPr>
              <w:t xml:space="preserve">RICHIESTA </w:t>
            </w:r>
            <w:r w:rsidR="0067371E" w:rsidRPr="00646DC1">
              <w:rPr>
                <w:rFonts w:ascii="Calibri" w:hAnsi="Calibri" w:cs="Arial"/>
                <w:szCs w:val="28"/>
              </w:rPr>
              <w:t xml:space="preserve">di </w:t>
            </w:r>
            <w:r w:rsidRPr="00646DC1">
              <w:rPr>
                <w:rFonts w:ascii="Calibri" w:hAnsi="Calibri" w:cs="Arial"/>
                <w:szCs w:val="28"/>
              </w:rPr>
              <w:t xml:space="preserve">AMMISSIONE </w:t>
            </w:r>
          </w:p>
          <w:p w:rsidR="00462C03" w:rsidRDefault="00462C03" w:rsidP="0067371E">
            <w:pPr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646DC1">
              <w:rPr>
                <w:rFonts w:ascii="Calibri" w:hAnsi="Calibri" w:cs="Arial"/>
                <w:b/>
                <w:sz w:val="24"/>
                <w:szCs w:val="28"/>
              </w:rPr>
              <w:t xml:space="preserve">ALL’ESAME </w:t>
            </w:r>
            <w:r w:rsidR="0067371E" w:rsidRPr="00646DC1">
              <w:rPr>
                <w:rFonts w:ascii="Calibri" w:hAnsi="Calibri" w:cs="Arial"/>
                <w:b/>
                <w:sz w:val="24"/>
                <w:szCs w:val="28"/>
              </w:rPr>
              <w:t>di</w:t>
            </w:r>
            <w:r w:rsidRPr="00646DC1">
              <w:rPr>
                <w:rFonts w:ascii="Calibri" w:hAnsi="Calibri" w:cs="Arial"/>
                <w:b/>
                <w:sz w:val="24"/>
                <w:szCs w:val="28"/>
              </w:rPr>
              <w:t xml:space="preserve"> CERTIFICAZIONE</w:t>
            </w:r>
          </w:p>
          <w:p w:rsidR="003932BD" w:rsidRDefault="009B28DB" w:rsidP="0067371E">
            <w:pPr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8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4"/>
                <w:szCs w:val="28"/>
              </w:rPr>
              <w:t xml:space="preserve"> la figura di  </w:t>
            </w:r>
          </w:p>
          <w:p w:rsidR="003932BD" w:rsidRDefault="003932BD" w:rsidP="0067371E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</w:p>
          <w:p w:rsidR="002F7766" w:rsidRDefault="002F7766" w:rsidP="0067371E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  <w:p w:rsidR="002F7766" w:rsidRPr="002F7766" w:rsidRDefault="002F7766" w:rsidP="0067371E">
            <w:pPr>
              <w:jc w:val="center"/>
              <w:rPr>
                <w:rFonts w:ascii="Calibri" w:hAnsi="Calibri" w:cs="Arial"/>
                <w:b/>
                <w:szCs w:val="28"/>
              </w:rPr>
            </w:pPr>
            <w:proofErr w:type="gramStart"/>
            <w:r w:rsidRPr="002F7766">
              <w:rPr>
                <w:rFonts w:ascii="Calibri" w:hAnsi="Calibri" w:cs="Arial"/>
                <w:b/>
                <w:szCs w:val="28"/>
              </w:rPr>
              <w:t>esame</w:t>
            </w:r>
            <w:proofErr w:type="gramEnd"/>
            <w:r w:rsidRPr="002F7766">
              <w:rPr>
                <w:rFonts w:ascii="Calibri" w:hAnsi="Calibri" w:cs="Arial"/>
                <w:b/>
                <w:szCs w:val="28"/>
              </w:rPr>
              <w:t xml:space="preserve"> on-line___ esame in presenza di commissione____</w:t>
            </w:r>
          </w:p>
          <w:p w:rsidR="00153477" w:rsidRPr="00646DC1" w:rsidRDefault="00153477" w:rsidP="00241DF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2C03" w:rsidRPr="00646DC1" w:rsidRDefault="00462C03" w:rsidP="00153477">
            <w:pPr>
              <w:rPr>
                <w:rFonts w:ascii="Arial" w:hAnsi="Arial" w:cs="Arial"/>
                <w:b/>
                <w:sz w:val="24"/>
              </w:rPr>
            </w:pPr>
          </w:p>
          <w:p w:rsidR="0067371E" w:rsidRPr="00646DC1" w:rsidRDefault="00153477" w:rsidP="00153477">
            <w:pPr>
              <w:rPr>
                <w:rFonts w:ascii="Calibri" w:hAnsi="Calibri" w:cs="Arial"/>
                <w:b/>
                <w:sz w:val="20"/>
                <w:szCs w:val="22"/>
              </w:rPr>
            </w:pPr>
            <w:r w:rsidRPr="00646DC1">
              <w:rPr>
                <w:rFonts w:ascii="Calibri" w:hAnsi="Calibri" w:cs="Arial"/>
                <w:b/>
                <w:sz w:val="20"/>
                <w:szCs w:val="22"/>
              </w:rPr>
              <w:t>MO0</w:t>
            </w:r>
            <w:r w:rsidR="00241DF2" w:rsidRPr="00646DC1">
              <w:rPr>
                <w:rFonts w:ascii="Calibri" w:hAnsi="Calibri" w:cs="Arial"/>
                <w:b/>
                <w:sz w:val="20"/>
                <w:szCs w:val="22"/>
              </w:rPr>
              <w:t>3</w:t>
            </w:r>
            <w:r w:rsidR="00910176">
              <w:rPr>
                <w:rFonts w:ascii="Calibri" w:hAnsi="Calibri" w:cs="Arial"/>
                <w:b/>
                <w:sz w:val="20"/>
                <w:szCs w:val="22"/>
              </w:rPr>
              <w:t>-MO04</w:t>
            </w:r>
          </w:p>
          <w:p w:rsidR="0067371E" w:rsidRPr="00646DC1" w:rsidRDefault="0067371E" w:rsidP="0067371E">
            <w:pPr>
              <w:rPr>
                <w:rFonts w:ascii="Calibri" w:hAnsi="Calibri" w:cs="Arial"/>
                <w:sz w:val="20"/>
                <w:szCs w:val="22"/>
              </w:rPr>
            </w:pPr>
            <w:r w:rsidRPr="00646DC1">
              <w:rPr>
                <w:rFonts w:ascii="Calibri" w:hAnsi="Calibri" w:cs="Arial"/>
                <w:sz w:val="20"/>
                <w:szCs w:val="22"/>
              </w:rPr>
              <w:t xml:space="preserve">Rev. </w:t>
            </w:r>
            <w:r w:rsidR="002F7766">
              <w:rPr>
                <w:rFonts w:ascii="Calibri" w:hAnsi="Calibri" w:cs="Arial"/>
                <w:sz w:val="20"/>
                <w:szCs w:val="22"/>
              </w:rPr>
              <w:t>10</w:t>
            </w:r>
            <w:r w:rsidR="006F402B">
              <w:rPr>
                <w:rFonts w:ascii="Calibri" w:hAnsi="Calibri" w:cs="Arial"/>
                <w:sz w:val="20"/>
                <w:szCs w:val="22"/>
              </w:rPr>
              <w:t xml:space="preserve"> –</w:t>
            </w:r>
            <w:r w:rsidR="002F7766">
              <w:rPr>
                <w:rFonts w:ascii="Calibri" w:hAnsi="Calibri" w:cs="Arial"/>
                <w:sz w:val="20"/>
                <w:szCs w:val="22"/>
              </w:rPr>
              <w:t xml:space="preserve"> </w:t>
            </w:r>
            <w:proofErr w:type="spellStart"/>
            <w:r w:rsidR="002F7766">
              <w:rPr>
                <w:rFonts w:ascii="Calibri" w:hAnsi="Calibri" w:cs="Arial"/>
                <w:sz w:val="20"/>
                <w:szCs w:val="22"/>
              </w:rPr>
              <w:t>ott</w:t>
            </w:r>
            <w:proofErr w:type="spellEnd"/>
            <w:r w:rsidR="002F7766">
              <w:rPr>
                <w:rFonts w:ascii="Calibri" w:hAnsi="Calibri" w:cs="Arial"/>
                <w:sz w:val="20"/>
                <w:szCs w:val="22"/>
              </w:rPr>
              <w:t>. 2021</w:t>
            </w:r>
          </w:p>
          <w:p w:rsidR="00462C03" w:rsidRPr="00646DC1" w:rsidRDefault="00462C03" w:rsidP="004B5CDC">
            <w:pPr>
              <w:rPr>
                <w:rFonts w:ascii="Arial" w:hAnsi="Arial" w:cs="Arial"/>
                <w:b/>
                <w:sz w:val="24"/>
              </w:rPr>
            </w:pPr>
            <w:r w:rsidRPr="00646DC1">
              <w:rPr>
                <w:rFonts w:ascii="Calibri" w:hAnsi="Calibri" w:cs="Arial"/>
                <w:sz w:val="20"/>
                <w:szCs w:val="22"/>
              </w:rPr>
              <w:t>Pag</w:t>
            </w:r>
            <w:r w:rsidR="0067371E" w:rsidRPr="00646DC1">
              <w:rPr>
                <w:rFonts w:ascii="Calibri" w:hAnsi="Calibri" w:cs="Arial"/>
                <w:sz w:val="20"/>
                <w:szCs w:val="22"/>
              </w:rPr>
              <w:t>.</w:t>
            </w:r>
            <w:r w:rsidRPr="00646DC1">
              <w:rPr>
                <w:rFonts w:ascii="Calibri" w:hAnsi="Calibri" w:cs="Arial"/>
                <w:sz w:val="20"/>
                <w:szCs w:val="22"/>
              </w:rPr>
              <w:t xml:space="preserve">: </w:t>
            </w:r>
            <w:r w:rsidR="0067371E" w:rsidRPr="00646DC1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646DC1">
              <w:rPr>
                <w:rFonts w:ascii="Calibri" w:hAnsi="Calibri" w:cs="Arial"/>
                <w:sz w:val="20"/>
                <w:szCs w:val="22"/>
              </w:rPr>
              <w:t xml:space="preserve">1 di </w:t>
            </w:r>
            <w:r w:rsidR="004B5CDC">
              <w:rPr>
                <w:rFonts w:ascii="Calibri" w:hAnsi="Calibri" w:cs="Arial"/>
                <w:sz w:val="20"/>
                <w:szCs w:val="22"/>
              </w:rPr>
              <w:t>2</w:t>
            </w:r>
          </w:p>
        </w:tc>
      </w:tr>
    </w:tbl>
    <w:p w:rsidR="006F402B" w:rsidRPr="00B7347D" w:rsidRDefault="006F402B" w:rsidP="006F402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right="0"/>
        <w:rPr>
          <w:rFonts w:ascii="Calibri" w:hAnsi="Calibri" w:cs="Arial"/>
          <w:b w:val="0"/>
          <w:bCs/>
          <w:sz w:val="18"/>
        </w:rPr>
      </w:pPr>
      <w:r w:rsidRPr="00B7347D">
        <w:rPr>
          <w:rFonts w:ascii="Calibri" w:hAnsi="Calibri" w:cs="Arial"/>
          <w:b w:val="0"/>
          <w:bCs/>
          <w:sz w:val="18"/>
        </w:rPr>
        <w:t>Io sottoscritto/a</w:t>
      </w:r>
      <w:r w:rsidR="009B28DB" w:rsidRPr="00B7347D">
        <w:rPr>
          <w:rFonts w:ascii="Calibri" w:hAnsi="Calibri" w:cs="Arial"/>
          <w:b w:val="0"/>
          <w:bCs/>
          <w:sz w:val="18"/>
        </w:rPr>
        <w:t xml:space="preserve"> </w:t>
      </w:r>
      <w:r w:rsidRPr="00B7347D">
        <w:rPr>
          <w:rFonts w:ascii="Calibri" w:hAnsi="Calibri" w:cs="Arial"/>
          <w:b w:val="0"/>
          <w:bCs/>
          <w:sz w:val="18"/>
        </w:rPr>
        <w:t xml:space="preserve">ritenendo di essere in possesso dei requisiti minimi richiesti, dichiara di essere a conoscenza delle sanzioni penali in caso di dichiarazioni mendaci o contenenti dati non rispondenti a verità, come previsto dal D.P.R. 28.12.2000, n.445 e allega alla presente la documentazione necessaria per </w:t>
      </w:r>
      <w:r w:rsidR="009B28DB" w:rsidRPr="00B7347D">
        <w:rPr>
          <w:rFonts w:ascii="Calibri" w:hAnsi="Calibri" w:cs="Arial"/>
          <w:b w:val="0"/>
          <w:bCs/>
          <w:sz w:val="18"/>
        </w:rPr>
        <w:t>l’accesso all’esame di</w:t>
      </w:r>
      <w:r w:rsidRPr="00B7347D">
        <w:rPr>
          <w:rFonts w:ascii="Calibri" w:hAnsi="Calibri" w:cs="Arial"/>
          <w:b w:val="0"/>
          <w:bCs/>
          <w:sz w:val="18"/>
        </w:rPr>
        <w:t xml:space="preserve"> certificazione.</w:t>
      </w:r>
      <w:r w:rsidR="00F87C70" w:rsidRPr="00B7347D">
        <w:rPr>
          <w:rFonts w:ascii="Calibri" w:hAnsi="Calibri" w:cs="Arial"/>
          <w:b w:val="0"/>
          <w:bCs/>
          <w:sz w:val="18"/>
        </w:rPr>
        <w:t xml:space="preserve"> Nello specifico dichiar</w:t>
      </w:r>
      <w:r w:rsidR="00910176" w:rsidRPr="00B7347D">
        <w:rPr>
          <w:rFonts w:ascii="Calibri" w:hAnsi="Calibri" w:cs="Arial"/>
          <w:b w:val="0"/>
          <w:bCs/>
          <w:sz w:val="18"/>
        </w:rPr>
        <w:t>a</w:t>
      </w:r>
      <w:r w:rsidR="009B28DB" w:rsidRPr="00B7347D">
        <w:rPr>
          <w:rFonts w:ascii="Calibri" w:hAnsi="Calibri" w:cs="Arial"/>
          <w:b w:val="0"/>
          <w:bCs/>
          <w:sz w:val="18"/>
        </w:rPr>
        <w:t>:</w:t>
      </w:r>
    </w:p>
    <w:p w:rsidR="00F87C70" w:rsidRPr="00B7347D" w:rsidRDefault="00F87C70" w:rsidP="00F87C70">
      <w:pPr>
        <w:pStyle w:val="Corpotesto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714" w:right="0" w:hanging="357"/>
        <w:rPr>
          <w:rFonts w:ascii="Calibri" w:hAnsi="Calibri" w:cs="Arial"/>
          <w:b w:val="0"/>
          <w:bCs/>
          <w:sz w:val="18"/>
        </w:rPr>
      </w:pPr>
      <w:proofErr w:type="gramStart"/>
      <w:r w:rsidRPr="00B7347D">
        <w:rPr>
          <w:rFonts w:ascii="Calibri" w:hAnsi="Calibri" w:cs="Arial"/>
          <w:b w:val="0"/>
          <w:bCs/>
          <w:sz w:val="18"/>
        </w:rPr>
        <w:t>di</w:t>
      </w:r>
      <w:proofErr w:type="gramEnd"/>
      <w:r w:rsidRPr="00B7347D">
        <w:rPr>
          <w:rFonts w:ascii="Calibri" w:hAnsi="Calibri" w:cs="Arial"/>
          <w:b w:val="0"/>
          <w:bCs/>
          <w:sz w:val="18"/>
        </w:rPr>
        <w:t xml:space="preserve">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quinquennio, </w:t>
      </w:r>
    </w:p>
    <w:p w:rsidR="00F87C70" w:rsidRPr="00B7347D" w:rsidRDefault="00F87C70" w:rsidP="00F87C70">
      <w:pPr>
        <w:pStyle w:val="Corpotesto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714" w:right="0" w:hanging="357"/>
        <w:rPr>
          <w:rFonts w:ascii="Calibri" w:hAnsi="Calibri" w:cs="Arial"/>
          <w:b w:val="0"/>
          <w:bCs/>
          <w:sz w:val="18"/>
        </w:rPr>
      </w:pPr>
      <w:proofErr w:type="gramStart"/>
      <w:r w:rsidRPr="00B7347D">
        <w:rPr>
          <w:rFonts w:ascii="Calibri" w:hAnsi="Calibri" w:cs="Arial"/>
          <w:b w:val="0"/>
          <w:bCs/>
          <w:sz w:val="18"/>
        </w:rPr>
        <w:t>di</w:t>
      </w:r>
      <w:proofErr w:type="gramEnd"/>
      <w:r w:rsidRPr="00B7347D">
        <w:rPr>
          <w:rFonts w:ascii="Calibri" w:hAnsi="Calibri" w:cs="Arial"/>
          <w:b w:val="0"/>
          <w:bCs/>
          <w:sz w:val="18"/>
        </w:rPr>
        <w:t xml:space="preserve"> non aver riportato, nell’ultimo quinquennio, alcuna condanna con sentenza passata in giudicato, sia in materia civile che amministrativa che penale (anche nell’eventualità di applicazione di misure di prevenzione e/o di sicurezza) </w:t>
      </w:r>
    </w:p>
    <w:p w:rsidR="00F87C70" w:rsidRPr="00B7347D" w:rsidRDefault="00F87C70" w:rsidP="00F87C70">
      <w:pPr>
        <w:pStyle w:val="Corpotesto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ind w:left="714" w:right="0" w:hanging="357"/>
        <w:rPr>
          <w:rFonts w:ascii="Calibri" w:hAnsi="Calibri" w:cs="Arial"/>
          <w:b w:val="0"/>
          <w:bCs/>
          <w:sz w:val="18"/>
        </w:rPr>
      </w:pPr>
      <w:proofErr w:type="gramStart"/>
      <w:r w:rsidRPr="00B7347D">
        <w:rPr>
          <w:rFonts w:ascii="Calibri" w:hAnsi="Calibri" w:cs="Arial"/>
          <w:b w:val="0"/>
          <w:bCs/>
          <w:sz w:val="18"/>
        </w:rPr>
        <w:t>di</w:t>
      </w:r>
      <w:proofErr w:type="gramEnd"/>
      <w:r w:rsidRPr="00B7347D">
        <w:rPr>
          <w:rFonts w:ascii="Calibri" w:hAnsi="Calibri" w:cs="Arial"/>
          <w:b w:val="0"/>
          <w:bCs/>
          <w:sz w:val="18"/>
        </w:rPr>
        <w:t xml:space="preserve"> non avere procedimenti in corso ai sensi dell’art. 416/bis del codice penale;</w:t>
      </w:r>
    </w:p>
    <w:p w:rsidR="00462C03" w:rsidRDefault="00462C03" w:rsidP="004B5CDC">
      <w:pPr>
        <w:spacing w:before="120"/>
        <w:ind w:left="-142"/>
        <w:rPr>
          <w:rFonts w:ascii="Calibri" w:hAnsi="Calibri" w:cs="Arial"/>
          <w:b/>
          <w:szCs w:val="22"/>
        </w:rPr>
      </w:pPr>
      <w:r w:rsidRPr="004334B8">
        <w:rPr>
          <w:rFonts w:ascii="Calibri" w:hAnsi="Calibri" w:cs="Arial"/>
          <w:b/>
          <w:szCs w:val="22"/>
        </w:rPr>
        <w:t xml:space="preserve">DATI </w:t>
      </w:r>
      <w:proofErr w:type="gramStart"/>
      <w:r w:rsidRPr="004334B8">
        <w:rPr>
          <w:rFonts w:ascii="Calibri" w:hAnsi="Calibri" w:cs="Arial"/>
          <w:b/>
          <w:szCs w:val="22"/>
        </w:rPr>
        <w:t>ANAGRAFICI</w:t>
      </w:r>
      <w:r w:rsidR="009B28DB">
        <w:rPr>
          <w:rFonts w:ascii="Calibri" w:hAnsi="Calibri" w:cs="Arial"/>
          <w:b/>
          <w:szCs w:val="22"/>
        </w:rPr>
        <w:t xml:space="preserve"> </w:t>
      </w:r>
      <w:r w:rsidRPr="004334B8">
        <w:rPr>
          <w:rFonts w:ascii="Calibri" w:hAnsi="Calibri" w:cs="Arial"/>
          <w:b/>
          <w:szCs w:val="22"/>
        </w:rPr>
        <w:t>:</w:t>
      </w:r>
      <w:proofErr w:type="gramEnd"/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1"/>
        <w:gridCol w:w="8256"/>
      </w:tblGrid>
      <w:tr w:rsidR="004B5CDC" w:rsidRPr="00E43C75" w:rsidTr="00F94275">
        <w:trPr>
          <w:trHeight w:val="567"/>
        </w:trPr>
        <w:tc>
          <w:tcPr>
            <w:tcW w:w="10207" w:type="dxa"/>
            <w:gridSpan w:val="2"/>
            <w:vAlign w:val="bottom"/>
          </w:tcPr>
          <w:p w:rsidR="004B5CDC" w:rsidRPr="00E43C75" w:rsidRDefault="004B5CDC" w:rsidP="00D84CF3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Cognome</w:t>
            </w:r>
            <w:r>
              <w:rPr>
                <w:rFonts w:ascii="Calibri" w:hAnsi="Calibri" w:cs="Arial"/>
                <w:sz w:val="20"/>
              </w:rPr>
              <w:t xml:space="preserve"> e Nome </w:t>
            </w:r>
            <w:r w:rsidRPr="00E43C75">
              <w:rPr>
                <w:rFonts w:ascii="Calibri" w:hAnsi="Calibri" w:cs="Arial"/>
                <w:sz w:val="20"/>
              </w:rPr>
              <w:t>_______________</w:t>
            </w:r>
            <w:r>
              <w:rPr>
                <w:rFonts w:ascii="Calibri" w:hAnsi="Calibri" w:cs="Arial"/>
                <w:sz w:val="20"/>
              </w:rPr>
              <w:t>__________________________________________</w:t>
            </w:r>
            <w:r w:rsidRPr="00E43C75">
              <w:rPr>
                <w:rFonts w:ascii="Calibri" w:hAnsi="Calibri" w:cs="Arial"/>
                <w:sz w:val="20"/>
              </w:rPr>
              <w:t>__</w:t>
            </w:r>
            <w:r>
              <w:rPr>
                <w:rFonts w:ascii="Calibri" w:hAnsi="Calibri" w:cs="Arial"/>
                <w:sz w:val="20"/>
              </w:rPr>
              <w:t>_________</w:t>
            </w:r>
            <w:r w:rsidRPr="00E43C75">
              <w:rPr>
                <w:rFonts w:ascii="Calibri" w:hAnsi="Calibri" w:cs="Arial"/>
                <w:sz w:val="20"/>
              </w:rPr>
              <w:t>__________</w:t>
            </w:r>
            <w:r>
              <w:rPr>
                <w:rFonts w:ascii="Calibri" w:hAnsi="Calibri" w:cs="Arial"/>
                <w:sz w:val="20"/>
              </w:rPr>
              <w:t>_</w:t>
            </w:r>
            <w:r w:rsidRPr="00E43C75">
              <w:rPr>
                <w:rFonts w:ascii="Calibri" w:hAnsi="Calibri" w:cs="Arial"/>
                <w:sz w:val="20"/>
              </w:rPr>
              <w:t>___</w:t>
            </w:r>
            <w:r>
              <w:rPr>
                <w:rFonts w:ascii="Calibri" w:hAnsi="Calibri" w:cs="Arial"/>
                <w:sz w:val="20"/>
              </w:rPr>
              <w:t>_</w:t>
            </w:r>
          </w:p>
        </w:tc>
      </w:tr>
      <w:tr w:rsidR="00E8657E" w:rsidRPr="00E43C75" w:rsidTr="009B28DB">
        <w:trPr>
          <w:trHeight w:val="624"/>
        </w:trPr>
        <w:tc>
          <w:tcPr>
            <w:tcW w:w="1951" w:type="dxa"/>
            <w:vAlign w:val="bottom"/>
          </w:tcPr>
          <w:p w:rsidR="00E8657E" w:rsidRPr="00E43C75" w:rsidRDefault="00E8657E" w:rsidP="00D84CF3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E43C75">
              <w:rPr>
                <w:rFonts w:ascii="Calibri" w:hAnsi="Calibri" w:cs="Arial"/>
                <w:sz w:val="18"/>
                <w:szCs w:val="18"/>
              </w:rPr>
              <w:t>Luogo e data di nascita</w:t>
            </w:r>
          </w:p>
        </w:tc>
        <w:tc>
          <w:tcPr>
            <w:tcW w:w="8256" w:type="dxa"/>
            <w:vAlign w:val="bottom"/>
          </w:tcPr>
          <w:p w:rsidR="00E8657E" w:rsidRPr="00E43C75" w:rsidRDefault="00E8657E" w:rsidP="006E6910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______________________________________</w:t>
            </w:r>
            <w:r w:rsidR="006E6910">
              <w:rPr>
                <w:rFonts w:ascii="Calibri" w:hAnsi="Calibri" w:cs="Arial"/>
                <w:sz w:val="20"/>
              </w:rPr>
              <w:t>_</w:t>
            </w:r>
            <w:proofErr w:type="gramStart"/>
            <w:r w:rsidR="006E6910">
              <w:rPr>
                <w:rFonts w:ascii="Calibri" w:hAnsi="Calibri" w:cs="Arial"/>
                <w:sz w:val="20"/>
              </w:rPr>
              <w:t>CF:</w:t>
            </w:r>
            <w:r w:rsidRPr="00E43C75">
              <w:rPr>
                <w:rFonts w:ascii="Calibri" w:hAnsi="Calibri" w:cs="Arial"/>
                <w:sz w:val="20"/>
              </w:rPr>
              <w:t>_</w:t>
            </w:r>
            <w:proofErr w:type="gramEnd"/>
            <w:r w:rsidRPr="00E43C75">
              <w:rPr>
                <w:rFonts w:ascii="Calibri" w:hAnsi="Calibri" w:cs="Arial"/>
                <w:sz w:val="20"/>
              </w:rPr>
              <w:t>_________</w:t>
            </w:r>
            <w:r w:rsidR="00D10CF1">
              <w:rPr>
                <w:rFonts w:ascii="Calibri" w:hAnsi="Calibri" w:cs="Arial"/>
                <w:sz w:val="20"/>
              </w:rPr>
              <w:t>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951" w:type="dxa"/>
            <w:vAlign w:val="bottom"/>
          </w:tcPr>
          <w:p w:rsidR="005E6EAB" w:rsidRDefault="009B28DB" w:rsidP="005E6EA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P.IVA</w:t>
            </w:r>
            <w:r w:rsidR="004B5CDC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proofErr w:type="spellStart"/>
            <w:r w:rsidR="004B5CDC">
              <w:rPr>
                <w:rFonts w:ascii="Calibri" w:hAnsi="Calibri" w:cs="Arial"/>
                <w:sz w:val="18"/>
                <w:szCs w:val="18"/>
              </w:rPr>
              <w:t>cod.univoco</w:t>
            </w:r>
            <w:proofErr w:type="spellEnd"/>
            <w:r w:rsidR="004B5CD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9B28DB" w:rsidRPr="00E43C75" w:rsidRDefault="009B28DB" w:rsidP="005E6EA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se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disponibil</w:t>
            </w:r>
            <w:r w:rsidR="004B5CDC">
              <w:rPr>
                <w:rFonts w:ascii="Calibri" w:hAnsi="Calibri" w:cs="Arial"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6E6910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proofErr w:type="spellStart"/>
            <w:r w:rsidRPr="00E43C75">
              <w:rPr>
                <w:rFonts w:ascii="Calibri" w:hAnsi="Calibri" w:cs="Arial"/>
                <w:sz w:val="20"/>
              </w:rPr>
              <w:t>Tel</w:t>
            </w:r>
            <w:proofErr w:type="spellEnd"/>
            <w:r w:rsidRPr="00E43C75">
              <w:rPr>
                <w:rFonts w:ascii="Calibri" w:hAnsi="Calibri" w:cs="Arial"/>
                <w:sz w:val="20"/>
              </w:rPr>
              <w:t>/</w:t>
            </w:r>
            <w:proofErr w:type="spellStart"/>
            <w:r w:rsidRPr="00E43C75">
              <w:rPr>
                <w:rFonts w:ascii="Calibri" w:hAnsi="Calibri" w:cs="Arial"/>
                <w:sz w:val="20"/>
              </w:rPr>
              <w:t>cell</w:t>
            </w:r>
            <w:proofErr w:type="spellEnd"/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Indirizzo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Città e CAP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841A5A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</w:t>
            </w:r>
            <w:r w:rsidR="00841A5A">
              <w:rPr>
                <w:rFonts w:ascii="Calibri" w:hAnsi="Calibri" w:cs="Arial"/>
                <w:szCs w:val="22"/>
              </w:rPr>
              <w:t>___</w:t>
            </w:r>
            <w:r w:rsidRPr="00E43C75">
              <w:rPr>
                <w:rFonts w:ascii="Calibri" w:hAnsi="Calibri" w:cs="Arial"/>
                <w:szCs w:val="22"/>
              </w:rPr>
              <w:t>________________________________</w:t>
            </w:r>
          </w:p>
        </w:tc>
      </w:tr>
      <w:tr w:rsidR="009B28DB" w:rsidRPr="00E43C75" w:rsidTr="009B28DB">
        <w:trPr>
          <w:trHeight w:val="624"/>
        </w:trPr>
        <w:tc>
          <w:tcPr>
            <w:tcW w:w="10207" w:type="dxa"/>
            <w:gridSpan w:val="2"/>
            <w:vAlign w:val="bottom"/>
          </w:tcPr>
          <w:p w:rsidR="009B28DB" w:rsidRDefault="009B28DB" w:rsidP="009B28DB">
            <w:pPr>
              <w:spacing w:before="60"/>
              <w:ind w:left="425"/>
              <w:rPr>
                <w:rFonts w:ascii="Calibri" w:hAnsi="Calibri" w:cs="Arial"/>
                <w:b/>
                <w:szCs w:val="22"/>
              </w:rPr>
            </w:pPr>
          </w:p>
          <w:p w:rsidR="009B28DB" w:rsidRPr="00E43C75" w:rsidRDefault="009B28DB" w:rsidP="004B5CDC">
            <w:pPr>
              <w:spacing w:before="60"/>
              <w:ind w:left="-108"/>
              <w:rPr>
                <w:rFonts w:ascii="Calibri" w:hAnsi="Calibri" w:cs="Arial"/>
                <w:b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Cs w:val="22"/>
              </w:rPr>
              <w:t>DATI  PER</w:t>
            </w:r>
            <w:proofErr w:type="gramEnd"/>
            <w:r>
              <w:rPr>
                <w:rFonts w:ascii="Calibri" w:hAnsi="Calibri" w:cs="Arial"/>
                <w:b/>
                <w:szCs w:val="22"/>
              </w:rPr>
              <w:t xml:space="preserve"> LA FATTURAZIONE (se diversi dai dati anagrafici):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Ragione Sociale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CF e/o P.IVA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Indirizzo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Città e CAP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841A5A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</w:t>
            </w:r>
            <w:r w:rsidR="00841A5A">
              <w:rPr>
                <w:rFonts w:ascii="Calibri" w:hAnsi="Calibri" w:cs="Arial"/>
                <w:szCs w:val="22"/>
              </w:rPr>
              <w:t>___</w:t>
            </w:r>
            <w:r w:rsidRPr="00E43C75">
              <w:rPr>
                <w:rFonts w:ascii="Calibri" w:hAnsi="Calibri" w:cs="Arial"/>
                <w:szCs w:val="22"/>
              </w:rPr>
              <w:t>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proofErr w:type="spellStart"/>
            <w:r w:rsidRPr="00E43C75">
              <w:rPr>
                <w:rFonts w:ascii="Calibri" w:hAnsi="Calibri" w:cs="Arial"/>
                <w:sz w:val="20"/>
              </w:rPr>
              <w:t>Tel</w:t>
            </w:r>
            <w:proofErr w:type="spellEnd"/>
            <w:r w:rsidRPr="00E43C75">
              <w:rPr>
                <w:rFonts w:ascii="Calibri" w:hAnsi="Calibri" w:cs="Arial"/>
                <w:sz w:val="20"/>
              </w:rPr>
              <w:t>/</w:t>
            </w:r>
            <w:proofErr w:type="spellStart"/>
            <w:r w:rsidRPr="00E43C75">
              <w:rPr>
                <w:rFonts w:ascii="Calibri" w:hAnsi="Calibri" w:cs="Arial"/>
                <w:sz w:val="20"/>
              </w:rPr>
              <w:t>cell</w:t>
            </w:r>
            <w:proofErr w:type="spellEnd"/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 w:val="20"/>
              </w:rPr>
            </w:pPr>
            <w:r w:rsidRPr="00E43C75">
              <w:rPr>
                <w:rFonts w:ascii="Calibri" w:hAnsi="Calibri" w:cs="Arial"/>
                <w:sz w:val="20"/>
              </w:rPr>
              <w:t>E-mail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  <w:tr w:rsidR="009B28DB" w:rsidRPr="00E43C75" w:rsidTr="009B28DB">
        <w:trPr>
          <w:trHeight w:val="567"/>
        </w:trPr>
        <w:tc>
          <w:tcPr>
            <w:tcW w:w="1951" w:type="dxa"/>
            <w:vAlign w:val="bottom"/>
          </w:tcPr>
          <w:p w:rsidR="009B28DB" w:rsidRPr="00E43C75" w:rsidRDefault="00B7347D" w:rsidP="004B5CDC">
            <w:pPr>
              <w:spacing w:before="120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cod.univoco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8256" w:type="dxa"/>
            <w:vAlign w:val="bottom"/>
          </w:tcPr>
          <w:p w:rsidR="009B28DB" w:rsidRPr="00E43C75" w:rsidRDefault="009B28DB" w:rsidP="009B28DB">
            <w:pPr>
              <w:spacing w:before="120"/>
              <w:rPr>
                <w:rFonts w:ascii="Calibri" w:hAnsi="Calibri" w:cs="Arial"/>
                <w:szCs w:val="22"/>
              </w:rPr>
            </w:pPr>
            <w:r w:rsidRPr="00E43C75">
              <w:rPr>
                <w:rFonts w:ascii="Calibri" w:hAnsi="Calibri" w:cs="Arial"/>
                <w:szCs w:val="22"/>
              </w:rPr>
              <w:t>_______________________________________________________________________</w:t>
            </w:r>
          </w:p>
        </w:tc>
      </w:tr>
    </w:tbl>
    <w:p w:rsidR="00B02EE6" w:rsidRPr="00B02EE6" w:rsidRDefault="00B02EE6" w:rsidP="00D84CF3">
      <w:pPr>
        <w:rPr>
          <w:rFonts w:ascii="Calibri" w:hAnsi="Calibri" w:cs="Arial"/>
          <w:sz w:val="18"/>
          <w:szCs w:val="18"/>
        </w:rPr>
      </w:pPr>
    </w:p>
    <w:p w:rsidR="000353CA" w:rsidRDefault="000353CA" w:rsidP="00D84CF3">
      <w:pPr>
        <w:rPr>
          <w:rFonts w:ascii="Calibri" w:hAnsi="Calibri" w:cs="Arial"/>
          <w:i/>
          <w:sz w:val="18"/>
          <w:szCs w:val="18"/>
        </w:rPr>
      </w:pPr>
    </w:p>
    <w:p w:rsidR="005E6EAB" w:rsidRDefault="005E6EAB" w:rsidP="00D84CF3">
      <w:pPr>
        <w:rPr>
          <w:rFonts w:ascii="Calibri" w:hAnsi="Calibri" w:cs="Arial"/>
          <w:i/>
          <w:sz w:val="18"/>
          <w:szCs w:val="18"/>
        </w:rPr>
      </w:pPr>
    </w:p>
    <w:p w:rsidR="005E6EAB" w:rsidRDefault="005E6EAB" w:rsidP="00D84CF3">
      <w:pPr>
        <w:rPr>
          <w:rFonts w:ascii="Calibri" w:hAnsi="Calibri" w:cs="Arial"/>
          <w:i/>
          <w:sz w:val="18"/>
          <w:szCs w:val="18"/>
        </w:rPr>
      </w:pPr>
    </w:p>
    <w:p w:rsidR="00DA0365" w:rsidRPr="00372EB2" w:rsidRDefault="004B5CDC" w:rsidP="004B5CDC">
      <w:pPr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Elenco ALLEGATI</w:t>
      </w:r>
      <w:r w:rsidR="00DA0365" w:rsidRPr="00B7347D">
        <w:rPr>
          <w:rFonts w:ascii="Calibri" w:hAnsi="Calibri" w:cs="Arial"/>
          <w:b/>
          <w:bCs/>
          <w:sz w:val="24"/>
          <w:u w:val="single"/>
        </w:rPr>
        <w:t xml:space="preserve"> DA </w:t>
      </w:r>
      <w:r w:rsidR="00241DF2" w:rsidRPr="00B7347D">
        <w:rPr>
          <w:rFonts w:ascii="Calibri" w:hAnsi="Calibri" w:cs="Arial"/>
          <w:b/>
          <w:bCs/>
          <w:sz w:val="24"/>
          <w:u w:val="single"/>
        </w:rPr>
        <w:t>INVIARE</w:t>
      </w:r>
      <w:r w:rsidR="0010596E" w:rsidRPr="00B7347D">
        <w:rPr>
          <w:rFonts w:ascii="Calibri" w:hAnsi="Calibri" w:cs="Arial"/>
          <w:b/>
          <w:bCs/>
          <w:sz w:val="24"/>
          <w:u w:val="single"/>
        </w:rPr>
        <w:t xml:space="preserve"> per</w:t>
      </w:r>
      <w:r>
        <w:rPr>
          <w:rFonts w:ascii="Calibri" w:hAnsi="Calibri" w:cs="Arial"/>
          <w:b/>
          <w:bCs/>
          <w:sz w:val="24"/>
          <w:u w:val="single"/>
        </w:rPr>
        <w:t xml:space="preserve"> </w:t>
      </w:r>
      <w:proofErr w:type="gramStart"/>
      <w:r>
        <w:rPr>
          <w:rFonts w:ascii="Calibri" w:hAnsi="Calibri" w:cs="Arial"/>
          <w:b/>
          <w:bCs/>
          <w:sz w:val="24"/>
          <w:u w:val="single"/>
        </w:rPr>
        <w:t xml:space="preserve">la </w:t>
      </w:r>
      <w:r w:rsidR="0010596E" w:rsidRPr="00B7347D">
        <w:rPr>
          <w:rFonts w:ascii="Calibri" w:hAnsi="Calibri" w:cs="Arial"/>
          <w:b/>
          <w:bCs/>
          <w:sz w:val="24"/>
          <w:u w:val="single"/>
        </w:rPr>
        <w:t xml:space="preserve"> l’ammissione</w:t>
      </w:r>
      <w:proofErr w:type="gramEnd"/>
      <w:r w:rsidR="0010596E" w:rsidRPr="00B7347D">
        <w:rPr>
          <w:rFonts w:ascii="Calibri" w:hAnsi="Calibri" w:cs="Arial"/>
          <w:b/>
          <w:bCs/>
          <w:sz w:val="24"/>
          <w:u w:val="single"/>
        </w:rPr>
        <w:t xml:space="preserve"> all’esame</w:t>
      </w:r>
      <w:r w:rsidR="009B28DB" w:rsidRPr="00B7347D">
        <w:rPr>
          <w:rFonts w:ascii="Calibri" w:hAnsi="Calibri" w:cs="Arial"/>
          <w:b/>
          <w:bCs/>
          <w:sz w:val="24"/>
          <w:u w:val="single"/>
        </w:rPr>
        <w:t xml:space="preserve"> alla mail FACCERT@GMAIL.COM</w:t>
      </w:r>
      <w:r w:rsidR="00DA0365" w:rsidRPr="00372EB2">
        <w:rPr>
          <w:rFonts w:ascii="Calibri" w:hAnsi="Calibri" w:cs="Arial"/>
          <w:b/>
          <w:bCs/>
          <w:sz w:val="20"/>
          <w:u w:val="single"/>
        </w:rPr>
        <w:t>:</w:t>
      </w:r>
    </w:p>
    <w:p w:rsidR="00DA0365" w:rsidRPr="00372EB2" w:rsidRDefault="00DA0365" w:rsidP="00DA0365">
      <w:pPr>
        <w:ind w:left="426"/>
        <w:jc w:val="both"/>
        <w:rPr>
          <w:rFonts w:ascii="Calibri" w:hAnsi="Calibri" w:cs="Arial"/>
          <w:b/>
          <w:bCs/>
          <w:sz w:val="20"/>
        </w:rPr>
      </w:pPr>
    </w:p>
    <w:p w:rsidR="00DA0365" w:rsidRPr="00372EB2" w:rsidRDefault="00DA0365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Cs/>
          <w:sz w:val="20"/>
        </w:rPr>
      </w:pPr>
      <w:r w:rsidRPr="00B7347D">
        <w:rPr>
          <w:rFonts w:ascii="Calibri" w:hAnsi="Calibri" w:cs="Arial"/>
          <w:b/>
          <w:bCs/>
        </w:rPr>
        <w:t>DOCUMENTO DI</w:t>
      </w:r>
      <w:r w:rsidR="001F6B62" w:rsidRPr="00B7347D">
        <w:rPr>
          <w:rFonts w:ascii="Calibri" w:hAnsi="Calibri" w:cs="Arial"/>
          <w:b/>
          <w:bCs/>
        </w:rPr>
        <w:t xml:space="preserve"> IDENTITA’</w:t>
      </w:r>
      <w:r w:rsidR="001F6B62" w:rsidRPr="00372EB2">
        <w:rPr>
          <w:rFonts w:ascii="Calibri" w:hAnsi="Calibri" w:cs="Arial"/>
          <w:b/>
          <w:bCs/>
          <w:sz w:val="20"/>
        </w:rPr>
        <w:t xml:space="preserve"> </w:t>
      </w:r>
      <w:r w:rsidR="001F6B62" w:rsidRPr="00372EB2">
        <w:rPr>
          <w:rFonts w:ascii="Calibri" w:hAnsi="Calibri" w:cs="Arial"/>
          <w:bCs/>
          <w:sz w:val="20"/>
        </w:rPr>
        <w:t>in corso di validità</w:t>
      </w:r>
      <w:r w:rsidR="008E216C" w:rsidRPr="00372EB2">
        <w:rPr>
          <w:rFonts w:ascii="Calibri" w:hAnsi="Calibri" w:cs="Arial"/>
          <w:b/>
          <w:bCs/>
          <w:sz w:val="20"/>
        </w:rPr>
        <w:t xml:space="preserve"> </w:t>
      </w:r>
      <w:r w:rsidR="008E216C" w:rsidRPr="00372EB2">
        <w:rPr>
          <w:rFonts w:ascii="Calibri" w:hAnsi="Calibri" w:cs="Arial"/>
          <w:bCs/>
          <w:sz w:val="20"/>
        </w:rPr>
        <w:t>(carta di identità, patente o passaporto)</w:t>
      </w:r>
    </w:p>
    <w:p w:rsidR="00DA0365" w:rsidRPr="005E6EAB" w:rsidRDefault="00DA0365" w:rsidP="009B5427">
      <w:pPr>
        <w:pStyle w:val="Corpodeltesto2"/>
        <w:numPr>
          <w:ilvl w:val="0"/>
          <w:numId w:val="30"/>
        </w:numPr>
        <w:spacing w:before="20"/>
        <w:ind w:left="426"/>
        <w:rPr>
          <w:rFonts w:ascii="Calibri" w:hAnsi="Calibri" w:cs="Arial"/>
          <w:b/>
          <w:sz w:val="20"/>
          <w:u w:val="single"/>
        </w:rPr>
      </w:pPr>
      <w:r w:rsidRPr="00B7347D">
        <w:rPr>
          <w:rFonts w:ascii="Calibri" w:hAnsi="Calibri" w:cs="Arial"/>
          <w:b/>
        </w:rPr>
        <w:t>CURRICULUM VITAE</w:t>
      </w:r>
      <w:r w:rsidRPr="00372EB2">
        <w:rPr>
          <w:rFonts w:ascii="Calibri" w:hAnsi="Calibri" w:cs="Arial"/>
          <w:b/>
          <w:sz w:val="20"/>
        </w:rPr>
        <w:t xml:space="preserve"> </w:t>
      </w:r>
      <w:r w:rsidRPr="004B5CDC">
        <w:rPr>
          <w:rFonts w:ascii="Calibri" w:hAnsi="Calibri" w:cs="Arial"/>
          <w:sz w:val="20"/>
        </w:rPr>
        <w:t xml:space="preserve">dettagliato, datato, firmato per esteso e completo di consenso al trattamento dati personali </w:t>
      </w:r>
      <w:r w:rsidR="006F402B" w:rsidRPr="004B5CDC">
        <w:rPr>
          <w:rFonts w:ascii="Calibri" w:hAnsi="Calibri" w:cs="Arial"/>
          <w:sz w:val="20"/>
        </w:rPr>
        <w:t>secondo normativa vigente</w:t>
      </w:r>
      <w:r w:rsidR="001174B2">
        <w:rPr>
          <w:rFonts w:ascii="Calibri" w:hAnsi="Calibri" w:cs="Arial"/>
          <w:sz w:val="20"/>
        </w:rPr>
        <w:t xml:space="preserve"> e d</w:t>
      </w:r>
      <w:r w:rsidR="001174B2" w:rsidRPr="001174B2">
        <w:rPr>
          <w:rFonts w:ascii="Calibri" w:hAnsi="Calibri" w:cs="Arial"/>
          <w:sz w:val="20"/>
        </w:rPr>
        <w:t>ichiarazi</w:t>
      </w:r>
      <w:r w:rsidR="00650D29">
        <w:rPr>
          <w:rFonts w:ascii="Calibri" w:hAnsi="Calibri" w:cs="Arial"/>
          <w:sz w:val="20"/>
        </w:rPr>
        <w:t>one di cui all’art.76 del DPR 4</w:t>
      </w:r>
      <w:r w:rsidR="001174B2" w:rsidRPr="001174B2">
        <w:rPr>
          <w:rFonts w:ascii="Calibri" w:hAnsi="Calibri" w:cs="Arial"/>
          <w:sz w:val="20"/>
        </w:rPr>
        <w:t>45/2000</w:t>
      </w:r>
      <w:r w:rsidR="009B28DB" w:rsidRPr="004B5CDC">
        <w:rPr>
          <w:rFonts w:ascii="Calibri" w:hAnsi="Calibri" w:cs="Arial"/>
          <w:sz w:val="20"/>
        </w:rPr>
        <w:t>.</w:t>
      </w:r>
      <w:r w:rsidR="009B28DB">
        <w:rPr>
          <w:rFonts w:ascii="Calibri" w:hAnsi="Calibri" w:cs="Arial"/>
          <w:b/>
          <w:sz w:val="20"/>
        </w:rPr>
        <w:t xml:space="preserve"> </w:t>
      </w:r>
      <w:r w:rsidR="005E6EAB" w:rsidRPr="005E6EAB">
        <w:rPr>
          <w:rFonts w:ascii="Calibri" w:hAnsi="Calibri" w:cs="Arial"/>
          <w:b/>
          <w:sz w:val="20"/>
          <w:u w:val="single"/>
        </w:rPr>
        <w:t>T</w:t>
      </w:r>
      <w:r w:rsidR="009B28DB" w:rsidRPr="005E6EAB">
        <w:rPr>
          <w:rFonts w:ascii="Calibri" w:hAnsi="Calibri" w:cs="Arial"/>
          <w:b/>
          <w:sz w:val="20"/>
          <w:u w:val="single"/>
        </w:rPr>
        <w:t>ale documento è un elemento della valutazione per l’ammissione all’esame di certificazione</w:t>
      </w:r>
      <w:r w:rsidR="005E6EAB" w:rsidRPr="005E6EAB">
        <w:rPr>
          <w:rFonts w:ascii="Calibri" w:hAnsi="Calibri" w:cs="Arial"/>
          <w:b/>
          <w:sz w:val="20"/>
          <w:u w:val="single"/>
        </w:rPr>
        <w:t>.</w:t>
      </w:r>
    </w:p>
    <w:p w:rsidR="006F402B" w:rsidRPr="00372EB2" w:rsidRDefault="006F402B" w:rsidP="009B5427">
      <w:pPr>
        <w:numPr>
          <w:ilvl w:val="0"/>
          <w:numId w:val="30"/>
        </w:numPr>
        <w:ind w:left="284" w:hanging="284"/>
        <w:rPr>
          <w:rFonts w:ascii="Calibri" w:hAnsi="Calibri" w:cs="Arial"/>
          <w:b/>
          <w:sz w:val="18"/>
        </w:rPr>
      </w:pPr>
      <w:r w:rsidRPr="00B7347D">
        <w:rPr>
          <w:rFonts w:ascii="Calibri" w:hAnsi="Calibri" w:cs="Arial"/>
          <w:b/>
          <w:szCs w:val="22"/>
        </w:rPr>
        <w:t>TITOLO di STUDIO</w:t>
      </w:r>
      <w:r w:rsidRPr="00372EB2">
        <w:rPr>
          <w:rFonts w:ascii="Calibri" w:hAnsi="Calibri" w:cs="Arial"/>
          <w:b/>
          <w:sz w:val="20"/>
          <w:szCs w:val="22"/>
        </w:rPr>
        <w:t xml:space="preserve"> (</w:t>
      </w:r>
      <w:r w:rsidRPr="00372EB2">
        <w:rPr>
          <w:rFonts w:ascii="Calibri" w:hAnsi="Calibri" w:cs="Arial"/>
          <w:b/>
          <w:sz w:val="20"/>
          <w:u w:val="single"/>
        </w:rPr>
        <w:t>inviare copia o autocertificazione dell’attestato)</w:t>
      </w:r>
    </w:p>
    <w:p w:rsidR="000F5B4D" w:rsidRPr="009B5427" w:rsidRDefault="000F5B4D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sz w:val="20"/>
        </w:rPr>
      </w:pPr>
      <w:r w:rsidRPr="009B5427">
        <w:rPr>
          <w:rFonts w:ascii="Calibri" w:hAnsi="Calibri" w:cs="Arial"/>
          <w:b/>
        </w:rPr>
        <w:t>FORMAZIONE SPECIFICA</w:t>
      </w:r>
      <w:r w:rsidRPr="009B5427">
        <w:rPr>
          <w:rFonts w:ascii="Calibri" w:hAnsi="Calibri" w:cs="Arial"/>
          <w:b/>
          <w:sz w:val="20"/>
        </w:rPr>
        <w:t xml:space="preserve">: </w:t>
      </w:r>
      <w:r w:rsidRPr="009B5427">
        <w:rPr>
          <w:rFonts w:ascii="Calibri" w:hAnsi="Calibri" w:cs="Arial"/>
          <w:sz w:val="20"/>
        </w:rPr>
        <w:t>(allegare copia dell’attestato</w:t>
      </w:r>
      <w:r w:rsidR="0010596E" w:rsidRPr="009B5427">
        <w:rPr>
          <w:rFonts w:ascii="Calibri" w:hAnsi="Calibri" w:cs="Arial"/>
          <w:sz w:val="20"/>
          <w:u w:val="single"/>
        </w:rPr>
        <w:t xml:space="preserve"> se richiesto nella scheda </w:t>
      </w:r>
      <w:proofErr w:type="gramStart"/>
      <w:r w:rsidR="0010596E" w:rsidRPr="009B5427">
        <w:rPr>
          <w:rFonts w:ascii="Calibri" w:hAnsi="Calibri" w:cs="Arial"/>
          <w:sz w:val="20"/>
          <w:u w:val="single"/>
        </w:rPr>
        <w:t>SK</w:t>
      </w:r>
      <w:r w:rsidRPr="009B5427">
        <w:rPr>
          <w:rFonts w:ascii="Calibri" w:hAnsi="Calibri" w:cs="Arial"/>
          <w:sz w:val="20"/>
        </w:rPr>
        <w:t xml:space="preserve"> )</w:t>
      </w:r>
      <w:proofErr w:type="gramEnd"/>
      <w:r w:rsidRPr="009B5427">
        <w:rPr>
          <w:rFonts w:ascii="Calibri" w:hAnsi="Calibri" w:cs="Arial"/>
          <w:sz w:val="20"/>
        </w:rPr>
        <w:t xml:space="preserve"> </w:t>
      </w:r>
    </w:p>
    <w:p w:rsidR="00DA0365" w:rsidRPr="009B5427" w:rsidRDefault="009B28DB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bCs/>
          <w:sz w:val="18"/>
        </w:rPr>
      </w:pPr>
      <w:r w:rsidRPr="009B5427">
        <w:rPr>
          <w:rFonts w:ascii="Calibri" w:hAnsi="Calibri" w:cs="Arial"/>
          <w:b/>
        </w:rPr>
        <w:t>EV</w:t>
      </w:r>
      <w:r w:rsidR="006E6910" w:rsidRPr="009B5427">
        <w:rPr>
          <w:rFonts w:ascii="Calibri" w:hAnsi="Calibri" w:cs="Arial"/>
          <w:b/>
        </w:rPr>
        <w:t>IDENZA DELL’ESPERIENZA</w:t>
      </w:r>
      <w:r w:rsidR="00DA0365" w:rsidRPr="009B5427">
        <w:rPr>
          <w:rFonts w:ascii="Calibri" w:hAnsi="Calibri" w:cs="Arial"/>
          <w:b/>
        </w:rPr>
        <w:t xml:space="preserve"> LAVORATIVA SPECIFICA</w:t>
      </w:r>
      <w:r w:rsidR="00DA0365" w:rsidRPr="009B5427">
        <w:rPr>
          <w:rFonts w:ascii="Calibri" w:hAnsi="Calibri" w:cs="Arial"/>
          <w:b/>
          <w:sz w:val="20"/>
        </w:rPr>
        <w:t xml:space="preserve"> (</w:t>
      </w:r>
      <w:r w:rsidR="006E6910" w:rsidRPr="009B5427">
        <w:rPr>
          <w:rFonts w:ascii="Calibri" w:hAnsi="Calibri" w:cs="Arial"/>
          <w:b/>
          <w:sz w:val="20"/>
        </w:rPr>
        <w:t>allegare documentazione a scelta tra le seguenti:</w:t>
      </w:r>
      <w:r w:rsidR="00DA0365" w:rsidRPr="009B5427">
        <w:rPr>
          <w:rFonts w:ascii="Calibri" w:hAnsi="Calibri" w:cs="Arial"/>
          <w:b/>
          <w:sz w:val="20"/>
        </w:rPr>
        <w:t xml:space="preserve"> </w:t>
      </w:r>
      <w:r w:rsidR="00DA0365" w:rsidRPr="009B5427">
        <w:rPr>
          <w:rFonts w:ascii="Calibri" w:hAnsi="Calibri" w:cs="Arial"/>
          <w:sz w:val="20"/>
        </w:rPr>
        <w:t>dichiarazioni del datore di lavoro o di clienti, contratti di lavoro, certificato attribuzione P.IVA, esempi di fatture emesse prive dei dati sensibili, visure camerali ecc.)</w:t>
      </w:r>
    </w:p>
    <w:p w:rsidR="00DA0365" w:rsidRPr="005F13D7" w:rsidRDefault="00DA0365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bCs/>
          <w:sz w:val="20"/>
          <w:szCs w:val="22"/>
        </w:rPr>
      </w:pPr>
      <w:r w:rsidRPr="009B5427">
        <w:rPr>
          <w:rFonts w:ascii="Calibri" w:hAnsi="Calibri" w:cs="Arial"/>
          <w:b/>
          <w:bCs/>
          <w:szCs w:val="22"/>
        </w:rPr>
        <w:t xml:space="preserve">REGOLAMENTO GENERALE </w:t>
      </w:r>
      <w:r w:rsidR="0027537E" w:rsidRPr="009B5427">
        <w:rPr>
          <w:rFonts w:ascii="Calibri" w:hAnsi="Calibri" w:cs="Arial"/>
          <w:b/>
          <w:bCs/>
          <w:szCs w:val="22"/>
        </w:rPr>
        <w:t>(RL01)</w:t>
      </w:r>
      <w:r w:rsidR="0027537E" w:rsidRPr="009B5427">
        <w:rPr>
          <w:rFonts w:ascii="Calibri" w:hAnsi="Calibri" w:cs="Arial"/>
          <w:b/>
          <w:bCs/>
          <w:sz w:val="20"/>
          <w:szCs w:val="22"/>
        </w:rPr>
        <w:t xml:space="preserve"> </w:t>
      </w:r>
      <w:r w:rsidRPr="009B5427">
        <w:rPr>
          <w:rFonts w:ascii="Calibri" w:hAnsi="Calibri" w:cs="Arial"/>
          <w:bCs/>
          <w:sz w:val="20"/>
          <w:szCs w:val="22"/>
        </w:rPr>
        <w:t>PER IL RILASCIO ED IL MANTENIM</w:t>
      </w:r>
      <w:r w:rsidRPr="005F13D7">
        <w:rPr>
          <w:rFonts w:ascii="Calibri" w:hAnsi="Calibri" w:cs="Arial"/>
          <w:bCs/>
          <w:sz w:val="20"/>
          <w:szCs w:val="22"/>
        </w:rPr>
        <w:t>ENTO DELLA CERTIFICAZIONE DELLE PERSONE</w:t>
      </w:r>
      <w:r w:rsidRPr="005F13D7">
        <w:rPr>
          <w:rFonts w:ascii="Calibri" w:hAnsi="Calibri" w:cs="Arial"/>
          <w:b/>
          <w:bCs/>
          <w:sz w:val="20"/>
          <w:szCs w:val="22"/>
        </w:rPr>
        <w:t xml:space="preserve">, </w:t>
      </w:r>
      <w:r w:rsidRPr="005F13D7">
        <w:rPr>
          <w:rFonts w:ascii="Calibri" w:hAnsi="Calibri" w:cs="Arial"/>
          <w:bCs/>
          <w:sz w:val="20"/>
          <w:szCs w:val="22"/>
        </w:rPr>
        <w:t>reperibile sul sito</w:t>
      </w:r>
      <w:r w:rsidRPr="005F13D7">
        <w:rPr>
          <w:rFonts w:ascii="Calibri" w:hAnsi="Calibri" w:cs="Arial"/>
          <w:b/>
          <w:bCs/>
          <w:sz w:val="20"/>
          <w:szCs w:val="22"/>
        </w:rPr>
        <w:t xml:space="preserve"> www.faccertifica.it: inviare solo l’ultima pagina datata e firmata per accettazione</w:t>
      </w:r>
    </w:p>
    <w:p w:rsidR="009E1EDA" w:rsidRPr="005F13D7" w:rsidRDefault="009E1EDA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bCs/>
          <w:sz w:val="18"/>
        </w:rPr>
      </w:pPr>
      <w:r w:rsidRPr="005F13D7">
        <w:rPr>
          <w:rFonts w:ascii="Calibri" w:hAnsi="Calibri" w:cs="Arial"/>
          <w:b/>
          <w:sz w:val="20"/>
          <w:u w:val="single"/>
        </w:rPr>
        <w:t>Il versamento</w:t>
      </w:r>
      <w:r w:rsidRPr="005F13D7">
        <w:rPr>
          <w:rFonts w:ascii="Calibri" w:hAnsi="Calibri" w:cs="Arial"/>
          <w:b/>
          <w:sz w:val="20"/>
        </w:rPr>
        <w:t xml:space="preserve"> della quota di ammissione all’esame </w:t>
      </w:r>
      <w:r w:rsidRPr="005F13D7">
        <w:rPr>
          <w:rFonts w:ascii="Calibri" w:hAnsi="Calibri" w:cs="Arial"/>
          <w:sz w:val="20"/>
        </w:rPr>
        <w:t>(</w:t>
      </w:r>
      <w:proofErr w:type="spellStart"/>
      <w:r w:rsidRPr="005F13D7">
        <w:rPr>
          <w:rFonts w:ascii="Calibri" w:hAnsi="Calibri" w:cs="Arial"/>
          <w:sz w:val="20"/>
        </w:rPr>
        <w:t>rif.</w:t>
      </w:r>
      <w:proofErr w:type="spellEnd"/>
      <w:r w:rsidRPr="005F13D7">
        <w:rPr>
          <w:rFonts w:ascii="Calibri" w:hAnsi="Calibri" w:cs="Arial"/>
          <w:sz w:val="20"/>
        </w:rPr>
        <w:t xml:space="preserve"> Tariffario FAC CERTIFICA in vigore </w:t>
      </w:r>
      <w:hyperlink r:id="rId9" w:history="1">
        <w:r w:rsidRPr="005F13D7">
          <w:rPr>
            <w:rStyle w:val="Collegamentoipertestuale"/>
            <w:rFonts w:ascii="Calibri" w:hAnsi="Calibri" w:cs="Arial"/>
            <w:sz w:val="20"/>
            <w:u w:val="none"/>
          </w:rPr>
          <w:t>www.faccertifica.it</w:t>
        </w:r>
      </w:hyperlink>
      <w:r w:rsidR="004B5CDC" w:rsidRPr="005F13D7">
        <w:rPr>
          <w:rStyle w:val="Collegamentoipertestuale"/>
          <w:rFonts w:ascii="Calibri" w:hAnsi="Calibri" w:cs="Arial"/>
          <w:sz w:val="20"/>
          <w:u w:val="none"/>
        </w:rPr>
        <w:t>)</w:t>
      </w:r>
      <w:r w:rsidRPr="005F13D7">
        <w:rPr>
          <w:rFonts w:ascii="Calibri" w:hAnsi="Calibri" w:cs="Arial"/>
          <w:b/>
          <w:sz w:val="20"/>
        </w:rPr>
        <w:t xml:space="preserve"> deve avvenire </w:t>
      </w:r>
      <w:r w:rsidRPr="005F13D7">
        <w:rPr>
          <w:rFonts w:ascii="Calibri" w:hAnsi="Calibri" w:cs="Arial"/>
          <w:b/>
          <w:sz w:val="20"/>
          <w:u w:val="single"/>
        </w:rPr>
        <w:t>solo a seguito della mail di conferma</w:t>
      </w:r>
      <w:r w:rsidRPr="005F13D7">
        <w:rPr>
          <w:rFonts w:ascii="Calibri" w:hAnsi="Calibri" w:cs="Arial"/>
          <w:b/>
          <w:sz w:val="20"/>
        </w:rPr>
        <w:t>, invita dalla segreteria FAC CERTIFCA, dell’avvenuta ricezione della documentazione del candidato.</w:t>
      </w:r>
    </w:p>
    <w:p w:rsidR="009B5427" w:rsidRPr="005F13D7" w:rsidRDefault="009B5427" w:rsidP="009B28DB">
      <w:pPr>
        <w:numPr>
          <w:ilvl w:val="0"/>
          <w:numId w:val="30"/>
        </w:numPr>
        <w:ind w:left="284" w:hanging="284"/>
        <w:jc w:val="both"/>
        <w:rPr>
          <w:rFonts w:ascii="Calibri" w:hAnsi="Calibri" w:cs="Arial"/>
          <w:b/>
          <w:bCs/>
          <w:sz w:val="18"/>
        </w:rPr>
      </w:pPr>
      <w:r w:rsidRPr="005F13D7">
        <w:rPr>
          <w:rFonts w:ascii="Calibri" w:hAnsi="Calibri" w:cs="Arial"/>
          <w:b/>
          <w:sz w:val="20"/>
        </w:rPr>
        <w:t xml:space="preserve">In caso di </w:t>
      </w:r>
      <w:r w:rsidR="005F13D7" w:rsidRPr="005F13D7">
        <w:rPr>
          <w:rFonts w:ascii="Calibri" w:hAnsi="Calibri" w:cs="Arial"/>
          <w:b/>
          <w:sz w:val="20"/>
        </w:rPr>
        <w:t>esigenze particolari o necessità si prega di contattare la segreteria scrivendo a faccert@gmail.com</w:t>
      </w:r>
    </w:p>
    <w:p w:rsidR="006E6910" w:rsidRDefault="006E6910" w:rsidP="006E6910">
      <w:pPr>
        <w:rPr>
          <w:rFonts w:ascii="Calibri" w:hAnsi="Calibri" w:cs="Arial"/>
          <w:i/>
          <w:sz w:val="14"/>
          <w:szCs w:val="14"/>
        </w:rPr>
      </w:pPr>
    </w:p>
    <w:p w:rsidR="00B7347D" w:rsidRPr="006E6910" w:rsidRDefault="00B7347D" w:rsidP="006E6910">
      <w:pPr>
        <w:rPr>
          <w:rFonts w:ascii="Calibri" w:hAnsi="Calibri" w:cs="Arial"/>
          <w:i/>
          <w:sz w:val="14"/>
          <w:szCs w:val="14"/>
        </w:rPr>
      </w:pPr>
    </w:p>
    <w:p w:rsidR="006F402B" w:rsidRPr="005E6EAB" w:rsidRDefault="006F402B" w:rsidP="006F402B">
      <w:pPr>
        <w:jc w:val="center"/>
        <w:rPr>
          <w:rFonts w:ascii="Calibri" w:hAnsi="Calibri" w:cs="Arial"/>
          <w:sz w:val="18"/>
          <w:szCs w:val="16"/>
        </w:rPr>
      </w:pPr>
      <w:r w:rsidRPr="005E6EAB">
        <w:rPr>
          <w:rFonts w:ascii="Calibri" w:hAnsi="Calibri" w:cs="Arial"/>
          <w:b/>
          <w:sz w:val="18"/>
          <w:szCs w:val="16"/>
        </w:rPr>
        <w:t>CONSENSO AL TRATTAMENTO DATI PERSONALI E PUBBLICAZIONE SUL SITO INTERNET</w:t>
      </w: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b w:val="0"/>
          <w:bCs w:val="0"/>
          <w:sz w:val="16"/>
          <w:szCs w:val="16"/>
        </w:rPr>
      </w:pPr>
      <w:r w:rsidRPr="00C462D1">
        <w:rPr>
          <w:rFonts w:ascii="Calibri" w:hAnsi="Calibri" w:cs="Arial"/>
          <w:b w:val="0"/>
          <w:bCs w:val="0"/>
          <w:sz w:val="16"/>
          <w:szCs w:val="16"/>
        </w:rPr>
        <w:t xml:space="preserve">Dopo aver letto e compreso l’informativa 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sul trattamento dei dati personali disponibile sul sito web </w:t>
      </w:r>
      <w:hyperlink r:id="rId10" w:history="1">
        <w:r w:rsidRPr="006C6438">
          <w:rPr>
            <w:rStyle w:val="Collegamentoipertestuale"/>
            <w:rFonts w:ascii="Calibri" w:hAnsi="Calibri" w:cs="Arial"/>
            <w:b w:val="0"/>
            <w:bCs w:val="0"/>
            <w:sz w:val="16"/>
            <w:szCs w:val="16"/>
          </w:rPr>
          <w:t>www.faccertifica.it</w:t>
        </w:r>
      </w:hyperlink>
      <w:r>
        <w:rPr>
          <w:rFonts w:ascii="Calibri" w:hAnsi="Calibri" w:cs="Arial"/>
          <w:b w:val="0"/>
          <w:bCs w:val="0"/>
          <w:sz w:val="16"/>
          <w:szCs w:val="16"/>
        </w:rPr>
        <w:t>, definita ai sensi del</w:t>
      </w:r>
      <w:r w:rsidRPr="00BD22C2">
        <w:rPr>
          <w:rFonts w:ascii="Calibri" w:hAnsi="Calibri" w:cs="Arial"/>
          <w:b w:val="0"/>
          <w:bCs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Reg. EU n.679/2016, al </w:t>
      </w:r>
      <w:proofErr w:type="spellStart"/>
      <w:r w:rsidRPr="00BD22C2">
        <w:rPr>
          <w:rFonts w:ascii="Calibri" w:hAnsi="Calibri" w:cs="Arial"/>
          <w:b w:val="0"/>
          <w:bCs w:val="0"/>
          <w:sz w:val="16"/>
          <w:szCs w:val="16"/>
        </w:rPr>
        <w:t>D.Lgs.</w:t>
      </w:r>
      <w:proofErr w:type="spellEnd"/>
      <w:r w:rsidRPr="00BD22C2">
        <w:rPr>
          <w:rFonts w:ascii="Calibri" w:hAnsi="Calibri" w:cs="Arial"/>
          <w:b w:val="0"/>
          <w:bCs w:val="0"/>
          <w:sz w:val="16"/>
          <w:szCs w:val="16"/>
        </w:rPr>
        <w:t xml:space="preserve"> 30 giugno 2003 n. 196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, armonizzato dal </w:t>
      </w:r>
      <w:proofErr w:type="spellStart"/>
      <w:r>
        <w:rPr>
          <w:rFonts w:ascii="Calibri" w:hAnsi="Calibri" w:cs="Arial"/>
          <w:b w:val="0"/>
          <w:bCs w:val="0"/>
          <w:sz w:val="16"/>
          <w:szCs w:val="16"/>
        </w:rPr>
        <w:t>D.Lgs.</w:t>
      </w:r>
      <w:proofErr w:type="spellEnd"/>
      <w:r>
        <w:rPr>
          <w:rFonts w:ascii="Calibri" w:hAnsi="Calibri" w:cs="Arial"/>
          <w:b w:val="0"/>
          <w:bCs w:val="0"/>
          <w:sz w:val="16"/>
          <w:szCs w:val="16"/>
        </w:rPr>
        <w:t xml:space="preserve"> 10 agosto 2018 n.101</w:t>
      </w:r>
      <w:r w:rsidRPr="00BD22C2">
        <w:rPr>
          <w:rFonts w:ascii="Calibri" w:hAnsi="Calibri" w:cs="Arial"/>
          <w:b w:val="0"/>
          <w:bCs w:val="0"/>
          <w:sz w:val="16"/>
          <w:szCs w:val="16"/>
        </w:rPr>
        <w:t xml:space="preserve">, </w:t>
      </w:r>
      <w:r w:rsidRPr="00BD22C2">
        <w:rPr>
          <w:rFonts w:ascii="Calibri" w:hAnsi="Calibri" w:cs="Arial"/>
          <w:bCs w:val="0"/>
          <w:sz w:val="16"/>
          <w:szCs w:val="16"/>
        </w:rPr>
        <w:t>autorizzo FAC CERTIFICA</w:t>
      </w:r>
      <w:r>
        <w:rPr>
          <w:rFonts w:ascii="Calibri" w:hAnsi="Calibri" w:cs="Arial"/>
          <w:bCs w:val="0"/>
          <w:sz w:val="16"/>
          <w:szCs w:val="16"/>
        </w:rPr>
        <w:t xml:space="preserve">, in qualità di titolare del trattamento dei </w:t>
      </w:r>
      <w:r w:rsidRPr="00BD22C2">
        <w:rPr>
          <w:rFonts w:ascii="Calibri" w:hAnsi="Calibri" w:cs="Arial"/>
          <w:bCs w:val="0"/>
          <w:sz w:val="16"/>
          <w:szCs w:val="16"/>
        </w:rPr>
        <w:t>miei dati personali</w:t>
      </w:r>
      <w:r w:rsidRPr="00BD22C2">
        <w:rPr>
          <w:rFonts w:ascii="Calibri" w:hAnsi="Calibri" w:cs="Arial"/>
          <w:b w:val="0"/>
          <w:bCs w:val="0"/>
          <w:sz w:val="16"/>
          <w:szCs w:val="16"/>
        </w:rPr>
        <w:t xml:space="preserve">, </w:t>
      </w:r>
      <w:r>
        <w:rPr>
          <w:rFonts w:ascii="Calibri" w:hAnsi="Calibri" w:cs="Arial"/>
          <w:b w:val="0"/>
          <w:bCs w:val="0"/>
          <w:sz w:val="16"/>
          <w:szCs w:val="16"/>
        </w:rPr>
        <w:t>ed esprimo il consenso alle finalità obbligatorie descritte nell’informativa sopra citata e di seguito riportate dal punto 1 al punto 8</w:t>
      </w:r>
      <w:r w:rsidRPr="00BD22C2">
        <w:rPr>
          <w:rFonts w:ascii="Calibri" w:hAnsi="Calibri" w:cs="Arial"/>
          <w:b w:val="0"/>
          <w:bCs w:val="0"/>
          <w:sz w:val="16"/>
          <w:szCs w:val="16"/>
        </w:rPr>
        <w:t>, nonché il consenso</w:t>
      </w:r>
      <w:r>
        <w:rPr>
          <w:rFonts w:ascii="Calibri" w:hAnsi="Calibri" w:cs="Arial"/>
          <w:b w:val="0"/>
          <w:bCs w:val="0"/>
          <w:sz w:val="16"/>
          <w:szCs w:val="16"/>
        </w:rPr>
        <w:t>, eventuale,</w:t>
      </w:r>
      <w:r w:rsidRPr="00BD22C2">
        <w:rPr>
          <w:rFonts w:ascii="Calibri" w:hAnsi="Calibri" w:cs="Arial"/>
          <w:b w:val="0"/>
          <w:bCs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bCs w:val="0"/>
          <w:sz w:val="16"/>
          <w:szCs w:val="16"/>
        </w:rPr>
        <w:t>alle finalità facoltative riportate per comodità al punto 9.</w:t>
      </w: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b w:val="0"/>
          <w:bCs w:val="0"/>
          <w:sz w:val="16"/>
          <w:szCs w:val="16"/>
        </w:rPr>
      </w:pP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Arial"/>
          <w:b w:val="0"/>
          <w:bCs w:val="0"/>
          <w:sz w:val="16"/>
          <w:szCs w:val="16"/>
        </w:rPr>
      </w:pPr>
      <w:r>
        <w:rPr>
          <w:rFonts w:ascii="Calibri" w:hAnsi="Calibri" w:cs="Arial"/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Arial"/>
          <w:b w:val="0"/>
          <w:bCs w:val="0"/>
          <w:sz w:val="16"/>
          <w:szCs w:val="16"/>
        </w:rPr>
        <w:instrText xml:space="preserve"> FORMCHECKBOX </w:instrText>
      </w:r>
      <w:r w:rsidR="00014CC9">
        <w:rPr>
          <w:rFonts w:ascii="Calibri" w:hAnsi="Calibri" w:cs="Arial"/>
          <w:b w:val="0"/>
          <w:bCs w:val="0"/>
          <w:sz w:val="16"/>
          <w:szCs w:val="16"/>
        </w:rPr>
      </w:r>
      <w:r w:rsidR="00014CC9">
        <w:rPr>
          <w:rFonts w:ascii="Calibri" w:hAnsi="Calibri" w:cs="Arial"/>
          <w:b w:val="0"/>
          <w:bCs w:val="0"/>
          <w:sz w:val="16"/>
          <w:szCs w:val="16"/>
        </w:rPr>
        <w:fldChar w:fldCharType="separate"/>
      </w:r>
      <w:r>
        <w:rPr>
          <w:rFonts w:ascii="Calibri" w:hAnsi="Calibri" w:cs="Arial"/>
          <w:b w:val="0"/>
          <w:bCs w:val="0"/>
          <w:sz w:val="16"/>
          <w:szCs w:val="16"/>
        </w:rPr>
        <w:fldChar w:fldCharType="end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          Acconsento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ab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ab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6EA4">
        <w:rPr>
          <w:rFonts w:ascii="Calibri" w:hAnsi="Calibri" w:cs="Arial"/>
          <w:b w:val="0"/>
          <w:bCs w:val="0"/>
          <w:sz w:val="16"/>
          <w:szCs w:val="16"/>
        </w:rPr>
        <w:instrText xml:space="preserve"> FORMCHECKBOX </w:instrText>
      </w:r>
      <w:r w:rsidR="00014CC9">
        <w:rPr>
          <w:rFonts w:ascii="Calibri" w:hAnsi="Calibri" w:cs="Arial"/>
          <w:b w:val="0"/>
          <w:bCs w:val="0"/>
          <w:sz w:val="16"/>
          <w:szCs w:val="16"/>
        </w:rPr>
      </w:r>
      <w:r w:rsidR="00014CC9">
        <w:rPr>
          <w:rFonts w:ascii="Calibri" w:hAnsi="Calibri" w:cs="Arial"/>
          <w:b w:val="0"/>
          <w:bCs w:val="0"/>
          <w:sz w:val="16"/>
          <w:szCs w:val="16"/>
        </w:rPr>
        <w:fldChar w:fldCharType="separate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end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          Non Acconsento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>Al trattamento dei dati personali e giudiziari che mi riguardano, funzionale al rapporto giuridico (Cliente/Interessato) da concludere o in essere con il titolare del trattamento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Alla comunicazione degli stessi dati alle categorie di soggetti </w:t>
      </w:r>
      <w:r>
        <w:rPr>
          <w:rFonts w:ascii="Calibri" w:hAnsi="Calibri" w:cs="Arial"/>
          <w:b w:val="0"/>
          <w:bCs w:val="0"/>
          <w:sz w:val="16"/>
          <w:szCs w:val="16"/>
        </w:rPr>
        <w:t>indicati nell’informativa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>Alla gestione organizzativa del contratto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>Ad eventuali collaborazioni professionali esterne per l’adempimento degli obblighi di legge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>Alla tutela dei diritti contrattuali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t>Ad analisi e statistiche interne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>
        <w:rPr>
          <w:rFonts w:ascii="Calibri" w:hAnsi="Calibri" w:cs="Arial"/>
          <w:b w:val="0"/>
          <w:bCs w:val="0"/>
          <w:sz w:val="16"/>
          <w:szCs w:val="16"/>
        </w:rPr>
        <w:t>A</w:t>
      </w:r>
      <w:r w:rsidRPr="006E6910">
        <w:rPr>
          <w:rFonts w:ascii="Calibri" w:hAnsi="Calibri" w:cs="Arial"/>
          <w:b w:val="0"/>
          <w:bCs w:val="0"/>
          <w:sz w:val="16"/>
          <w:szCs w:val="16"/>
        </w:rPr>
        <w:t xml:space="preserve">ffinché siano effettuati, in caso esame </w:t>
      </w:r>
      <w:proofErr w:type="spellStart"/>
      <w:r w:rsidRPr="006E6910">
        <w:rPr>
          <w:rFonts w:ascii="Calibri" w:hAnsi="Calibri" w:cs="Arial"/>
          <w:b w:val="0"/>
          <w:bCs w:val="0"/>
          <w:sz w:val="16"/>
          <w:szCs w:val="16"/>
        </w:rPr>
        <w:t>on-</w:t>
      </w:r>
      <w:proofErr w:type="gramStart"/>
      <w:r w:rsidRPr="006E6910">
        <w:rPr>
          <w:rFonts w:ascii="Calibri" w:hAnsi="Calibri" w:cs="Arial"/>
          <w:b w:val="0"/>
          <w:bCs w:val="0"/>
          <w:sz w:val="16"/>
          <w:szCs w:val="16"/>
        </w:rPr>
        <w:t>line,</w:t>
      </w:r>
      <w:r w:rsidR="000E7F76">
        <w:rPr>
          <w:rFonts w:ascii="Calibri" w:hAnsi="Calibri" w:cs="Arial"/>
          <w:b w:val="0"/>
          <w:bCs w:val="0"/>
          <w:sz w:val="16"/>
          <w:szCs w:val="16"/>
        </w:rPr>
        <w:t>riprese</w:t>
      </w:r>
      <w:proofErr w:type="spellEnd"/>
      <w:proofErr w:type="gramEnd"/>
      <w:r w:rsidR="000E7F76">
        <w:rPr>
          <w:rFonts w:ascii="Calibri" w:hAnsi="Calibri" w:cs="Arial"/>
          <w:b w:val="0"/>
          <w:bCs w:val="0"/>
          <w:sz w:val="16"/>
          <w:szCs w:val="16"/>
        </w:rPr>
        <w:t xml:space="preserve"> audio e video</w:t>
      </w:r>
      <w:bookmarkStart w:id="0" w:name="_GoBack"/>
      <w:bookmarkEnd w:id="0"/>
      <w:r w:rsidRPr="006E6910">
        <w:rPr>
          <w:rFonts w:ascii="Calibri" w:hAnsi="Calibri" w:cs="Arial"/>
          <w:b w:val="0"/>
          <w:bCs w:val="0"/>
          <w:sz w:val="16"/>
          <w:szCs w:val="16"/>
        </w:rPr>
        <w:t xml:space="preserve"> tramite web-</w:t>
      </w:r>
      <w:proofErr w:type="spellStart"/>
      <w:r w:rsidRPr="006E6910">
        <w:rPr>
          <w:rFonts w:ascii="Calibri" w:hAnsi="Calibri" w:cs="Arial"/>
          <w:b w:val="0"/>
          <w:bCs w:val="0"/>
          <w:sz w:val="16"/>
          <w:szCs w:val="16"/>
        </w:rPr>
        <w:t>cam</w:t>
      </w:r>
      <w:proofErr w:type="spellEnd"/>
      <w:r w:rsidRPr="006E6910">
        <w:rPr>
          <w:rFonts w:ascii="Calibri" w:hAnsi="Calibri" w:cs="Arial"/>
          <w:b w:val="0"/>
          <w:bCs w:val="0"/>
          <w:sz w:val="16"/>
          <w:szCs w:val="16"/>
        </w:rPr>
        <w:t xml:space="preserve"> durante lo svolgimento dell’esame stesso, per assicurare FAC CERTIFICA della mia identità e lo svolgimento </w:t>
      </w:r>
      <w:r>
        <w:rPr>
          <w:rFonts w:ascii="Calibri" w:hAnsi="Calibri" w:cs="Arial"/>
          <w:b w:val="0"/>
          <w:bCs w:val="0"/>
          <w:sz w:val="16"/>
          <w:szCs w:val="16"/>
        </w:rPr>
        <w:t>regolare</w:t>
      </w:r>
      <w:r w:rsidRPr="006E6910">
        <w:rPr>
          <w:rFonts w:ascii="Calibri" w:hAnsi="Calibri" w:cs="Arial"/>
          <w:b w:val="0"/>
          <w:bCs w:val="0"/>
          <w:sz w:val="16"/>
          <w:szCs w:val="16"/>
        </w:rPr>
        <w:t xml:space="preserve"> dell’esame stesso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>
        <w:rPr>
          <w:rFonts w:ascii="Calibri" w:hAnsi="Calibri" w:cs="Arial"/>
          <w:b w:val="0"/>
          <w:bCs w:val="0"/>
          <w:sz w:val="16"/>
          <w:szCs w:val="16"/>
        </w:rPr>
        <w:t>A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d utilizzare i 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miei 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dati 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personali 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per l’iscrizione del mio nominativo nel relativo Registro delle Persone certificate, che sarà pubblicato sul sito </w:t>
      </w:r>
      <w:hyperlink r:id="rId11" w:history="1">
        <w:proofErr w:type="gramStart"/>
        <w:r w:rsidRPr="00B96EA4">
          <w:rPr>
            <w:rStyle w:val="Collegamentoipertestuale"/>
            <w:rFonts w:ascii="Calibri" w:hAnsi="Calibri" w:cs="Arial"/>
            <w:b w:val="0"/>
            <w:bCs w:val="0"/>
            <w:sz w:val="16"/>
            <w:szCs w:val="16"/>
          </w:rPr>
          <w:t>www.faccertifica.it</w:t>
        </w:r>
      </w:hyperlink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 nel</w:t>
      </w:r>
      <w:proofErr w:type="gramEnd"/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caso di esito positivo dell’intero iter di certificazione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 e,</w:t>
      </w:r>
      <w:r w:rsidRPr="003E6CAC">
        <w:rPr>
          <w:rFonts w:ascii="Calibri" w:hAnsi="Calibri" w:cs="Arial"/>
          <w:b w:val="0"/>
          <w:bCs w:val="0"/>
          <w:sz w:val="16"/>
          <w:szCs w:val="16"/>
        </w:rPr>
        <w:t xml:space="preserve"> </w:t>
      </w:r>
      <w:r>
        <w:rPr>
          <w:rFonts w:ascii="Calibri" w:hAnsi="Calibri" w:cs="Arial"/>
          <w:b w:val="0"/>
          <w:bCs w:val="0"/>
          <w:sz w:val="16"/>
          <w:szCs w:val="16"/>
        </w:rPr>
        <w:t>laddove previsto, anche sul sito di ACCREDIA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, </w:t>
      </w:r>
      <w:r>
        <w:rPr>
          <w:rFonts w:ascii="Calibri" w:hAnsi="Calibri" w:cs="Arial"/>
          <w:b w:val="0"/>
          <w:bCs w:val="0"/>
          <w:sz w:val="16"/>
          <w:szCs w:val="16"/>
        </w:rPr>
        <w:t xml:space="preserve">all’indirizzo </w:t>
      </w:r>
      <w:hyperlink r:id="rId12" w:history="1">
        <w:r w:rsidRPr="006C6438">
          <w:rPr>
            <w:rStyle w:val="Collegamentoipertestuale"/>
            <w:rFonts w:ascii="Calibri" w:hAnsi="Calibri" w:cs="Arial"/>
            <w:b w:val="0"/>
            <w:bCs w:val="0"/>
            <w:sz w:val="16"/>
            <w:szCs w:val="16"/>
          </w:rPr>
          <w:t>www.accredia.it</w:t>
        </w:r>
      </w:hyperlink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left"/>
        <w:rPr>
          <w:rFonts w:ascii="Calibri" w:hAnsi="Calibri" w:cs="Arial"/>
          <w:b w:val="0"/>
          <w:bCs w:val="0"/>
          <w:sz w:val="16"/>
          <w:szCs w:val="16"/>
        </w:rPr>
      </w:pP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jc w:val="left"/>
        <w:rPr>
          <w:rFonts w:ascii="Calibri" w:hAnsi="Calibri" w:cs="Arial"/>
          <w:b w:val="0"/>
          <w:bCs w:val="0"/>
          <w:sz w:val="16"/>
          <w:szCs w:val="16"/>
        </w:rPr>
      </w:pPr>
      <w:proofErr w:type="gramStart"/>
      <w:r w:rsidRPr="00FE2360">
        <w:rPr>
          <w:rFonts w:ascii="Calibri" w:hAnsi="Calibri" w:cs="Arial"/>
          <w:b w:val="0"/>
          <w:bCs w:val="0"/>
          <w:sz w:val="16"/>
          <w:szCs w:val="16"/>
        </w:rPr>
        <w:t>ed</w:t>
      </w:r>
      <w:proofErr w:type="gramEnd"/>
      <w:r w:rsidRPr="00FE2360">
        <w:rPr>
          <w:rFonts w:ascii="Calibri" w:hAnsi="Calibri" w:cs="Arial"/>
          <w:b w:val="0"/>
          <w:bCs w:val="0"/>
          <w:sz w:val="16"/>
          <w:szCs w:val="16"/>
        </w:rPr>
        <w:t xml:space="preserve"> in merito e separatamente </w:t>
      </w:r>
      <w:r>
        <w:rPr>
          <w:rFonts w:ascii="Calibri" w:hAnsi="Calibri" w:cs="Arial"/>
          <w:b w:val="0"/>
          <w:bCs w:val="0"/>
          <w:sz w:val="16"/>
          <w:szCs w:val="16"/>
        </w:rPr>
        <w:t>al punto 9 sotto indicato</w:t>
      </w: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jc w:val="left"/>
        <w:rPr>
          <w:rFonts w:ascii="Calibri" w:hAnsi="Calibri" w:cs="Arial"/>
          <w:b w:val="0"/>
          <w:bCs w:val="0"/>
          <w:sz w:val="16"/>
          <w:szCs w:val="16"/>
        </w:rPr>
      </w:pP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Arial"/>
          <w:b w:val="0"/>
          <w:bCs w:val="0"/>
          <w:sz w:val="16"/>
          <w:szCs w:val="16"/>
        </w:rPr>
      </w:pP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6EA4">
        <w:rPr>
          <w:rFonts w:ascii="Calibri" w:hAnsi="Calibri" w:cs="Arial"/>
          <w:b w:val="0"/>
          <w:bCs w:val="0"/>
          <w:sz w:val="16"/>
          <w:szCs w:val="16"/>
        </w:rPr>
        <w:instrText xml:space="preserve"> FORMCHECKBOX </w:instrText>
      </w:r>
      <w:r w:rsidR="00014CC9">
        <w:rPr>
          <w:rFonts w:ascii="Calibri" w:hAnsi="Calibri" w:cs="Arial"/>
          <w:b w:val="0"/>
          <w:bCs w:val="0"/>
          <w:sz w:val="16"/>
          <w:szCs w:val="16"/>
        </w:rPr>
      </w:r>
      <w:r w:rsidR="00014CC9">
        <w:rPr>
          <w:rFonts w:ascii="Calibri" w:hAnsi="Calibri" w:cs="Arial"/>
          <w:b w:val="0"/>
          <w:bCs w:val="0"/>
          <w:sz w:val="16"/>
          <w:szCs w:val="16"/>
        </w:rPr>
        <w:fldChar w:fldCharType="separate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end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          Acconsento</w:t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ab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ab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96EA4">
        <w:rPr>
          <w:rFonts w:ascii="Calibri" w:hAnsi="Calibri" w:cs="Arial"/>
          <w:b w:val="0"/>
          <w:bCs w:val="0"/>
          <w:sz w:val="16"/>
          <w:szCs w:val="16"/>
        </w:rPr>
        <w:instrText xml:space="preserve"> FORMCHECKBOX </w:instrText>
      </w:r>
      <w:r w:rsidR="00014CC9">
        <w:rPr>
          <w:rFonts w:ascii="Calibri" w:hAnsi="Calibri" w:cs="Arial"/>
          <w:b w:val="0"/>
          <w:bCs w:val="0"/>
          <w:sz w:val="16"/>
          <w:szCs w:val="16"/>
        </w:rPr>
      </w:r>
      <w:r w:rsidR="00014CC9">
        <w:rPr>
          <w:rFonts w:ascii="Calibri" w:hAnsi="Calibri" w:cs="Arial"/>
          <w:b w:val="0"/>
          <w:bCs w:val="0"/>
          <w:sz w:val="16"/>
          <w:szCs w:val="16"/>
        </w:rPr>
        <w:fldChar w:fldCharType="separate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fldChar w:fldCharType="end"/>
      </w:r>
      <w:r w:rsidRPr="00B96EA4">
        <w:rPr>
          <w:rFonts w:ascii="Calibri" w:hAnsi="Calibri" w:cs="Arial"/>
          <w:b w:val="0"/>
          <w:bCs w:val="0"/>
          <w:sz w:val="16"/>
          <w:szCs w:val="16"/>
        </w:rPr>
        <w:t xml:space="preserve">           Non Acconsento</w:t>
      </w:r>
    </w:p>
    <w:p w:rsidR="006F402B" w:rsidRDefault="006F402B" w:rsidP="006F402B">
      <w:pPr>
        <w:pStyle w:val="Corpodeltesto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Arial"/>
          <w:b w:val="0"/>
          <w:bCs w:val="0"/>
          <w:sz w:val="16"/>
          <w:szCs w:val="16"/>
        </w:rPr>
      </w:pPr>
      <w:r w:rsidRPr="0017166A">
        <w:rPr>
          <w:rFonts w:ascii="Calibri" w:hAnsi="Calibri" w:cs="Arial"/>
          <w:b w:val="0"/>
          <w:bCs w:val="0"/>
          <w:sz w:val="16"/>
          <w:szCs w:val="16"/>
        </w:rPr>
        <w:t xml:space="preserve">Ad attività di marketing attraverso l’invio di materiale promozionale inerente ai servizi analoghi a quelli </w:t>
      </w:r>
      <w:r>
        <w:rPr>
          <w:rFonts w:ascii="Calibri" w:hAnsi="Calibri" w:cs="Arial"/>
          <w:b w:val="0"/>
          <w:bCs w:val="0"/>
          <w:sz w:val="16"/>
          <w:szCs w:val="16"/>
        </w:rPr>
        <w:t>oggetto del rapporto in essere,</w:t>
      </w:r>
    </w:p>
    <w:p w:rsidR="006F402B" w:rsidRDefault="006F402B" w:rsidP="006F402B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jc w:val="left"/>
        <w:rPr>
          <w:rFonts w:ascii="Calibri" w:hAnsi="Calibri" w:cs="Arial"/>
          <w:b w:val="0"/>
          <w:bCs w:val="0"/>
          <w:sz w:val="16"/>
          <w:szCs w:val="16"/>
        </w:rPr>
      </w:pPr>
    </w:p>
    <w:p w:rsidR="006F402B" w:rsidRDefault="006F402B" w:rsidP="006F402B">
      <w:pPr>
        <w:pStyle w:val="Titolo9"/>
        <w:jc w:val="right"/>
        <w:rPr>
          <w:rFonts w:ascii="Calibri" w:hAnsi="Calibri" w:cs="Arial"/>
          <w:sz w:val="16"/>
          <w:szCs w:val="16"/>
        </w:rPr>
      </w:pPr>
      <w:r w:rsidRPr="006E6910">
        <w:rPr>
          <w:rFonts w:ascii="Calibri" w:hAnsi="Calibri" w:cs="Arial"/>
          <w:sz w:val="16"/>
          <w:szCs w:val="16"/>
        </w:rPr>
        <w:tab/>
        <w:t xml:space="preserve"> </w:t>
      </w:r>
    </w:p>
    <w:p w:rsidR="006F402B" w:rsidRPr="006E6910" w:rsidRDefault="00B7347D" w:rsidP="006F402B">
      <w:pPr>
        <w:pStyle w:val="Titolo9"/>
        <w:ind w:left="4248" w:firstLine="708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</w:t>
      </w:r>
      <w:r w:rsidR="006F402B" w:rsidRPr="006E6910">
        <w:rPr>
          <w:rFonts w:ascii="Calibri" w:hAnsi="Calibri" w:cs="Arial"/>
          <w:sz w:val="16"/>
          <w:szCs w:val="16"/>
        </w:rPr>
        <w:t xml:space="preserve">Firma   </w:t>
      </w:r>
      <w:proofErr w:type="gramStart"/>
      <w:r w:rsidR="006F402B" w:rsidRPr="006E6910">
        <w:rPr>
          <w:rFonts w:ascii="Calibri" w:hAnsi="Calibri" w:cs="Arial"/>
          <w:sz w:val="16"/>
          <w:szCs w:val="16"/>
        </w:rPr>
        <w:t>_</w:t>
      </w:r>
      <w:r>
        <w:rPr>
          <w:rFonts w:ascii="Calibri" w:hAnsi="Calibri" w:cs="Arial"/>
          <w:sz w:val="16"/>
          <w:szCs w:val="16"/>
        </w:rPr>
        <w:t xml:space="preserve">  </w:t>
      </w:r>
      <w:r w:rsidR="006F402B" w:rsidRPr="006E6910">
        <w:rPr>
          <w:rFonts w:ascii="Calibri" w:hAnsi="Calibri" w:cs="Arial"/>
          <w:sz w:val="16"/>
          <w:szCs w:val="16"/>
        </w:rPr>
        <w:t>_</w:t>
      </w:r>
      <w:proofErr w:type="gramEnd"/>
      <w:r w:rsidR="006F402B" w:rsidRPr="006E6910">
        <w:rPr>
          <w:rFonts w:ascii="Calibri" w:hAnsi="Calibri" w:cs="Arial"/>
          <w:sz w:val="16"/>
          <w:szCs w:val="16"/>
        </w:rPr>
        <w:t>_____________________________________________</w:t>
      </w:r>
    </w:p>
    <w:p w:rsidR="006F402B" w:rsidRPr="006E6910" w:rsidRDefault="006F402B" w:rsidP="006F402B">
      <w:pPr>
        <w:tabs>
          <w:tab w:val="left" w:pos="4111"/>
        </w:tabs>
        <w:jc w:val="both"/>
        <w:rPr>
          <w:rFonts w:ascii="Calibri" w:hAnsi="Calibri" w:cs="Arial"/>
          <w:b/>
          <w:bCs/>
          <w:sz w:val="16"/>
          <w:szCs w:val="16"/>
        </w:rPr>
      </w:pPr>
    </w:p>
    <w:p w:rsidR="006F402B" w:rsidRPr="00B7347D" w:rsidRDefault="006F402B" w:rsidP="006F402B">
      <w:pPr>
        <w:tabs>
          <w:tab w:val="left" w:pos="4111"/>
        </w:tabs>
        <w:jc w:val="center"/>
        <w:rPr>
          <w:rFonts w:ascii="Calibri" w:hAnsi="Calibri" w:cs="Arial"/>
          <w:b/>
          <w:bCs/>
          <w:sz w:val="18"/>
          <w:szCs w:val="22"/>
        </w:rPr>
      </w:pPr>
      <w:r w:rsidRPr="00B7347D">
        <w:rPr>
          <w:rFonts w:ascii="Calibri" w:hAnsi="Calibri" w:cs="Arial"/>
          <w:b/>
          <w:bCs/>
          <w:sz w:val="18"/>
          <w:szCs w:val="22"/>
        </w:rPr>
        <w:t>CLAUSOLA di ACCETTAZIONE</w:t>
      </w:r>
    </w:p>
    <w:p w:rsidR="006F402B" w:rsidRPr="00B7347D" w:rsidRDefault="006F402B" w:rsidP="006F402B">
      <w:pPr>
        <w:tabs>
          <w:tab w:val="left" w:pos="4111"/>
        </w:tabs>
        <w:jc w:val="both"/>
        <w:rPr>
          <w:rFonts w:ascii="Calibri" w:hAnsi="Calibri" w:cs="Arial"/>
          <w:bCs/>
          <w:sz w:val="18"/>
        </w:rPr>
      </w:pPr>
      <w:r w:rsidRPr="00B7347D">
        <w:rPr>
          <w:rFonts w:ascii="Calibri" w:hAnsi="Calibri" w:cs="Arial"/>
          <w:bCs/>
          <w:sz w:val="18"/>
        </w:rPr>
        <w:t xml:space="preserve">La presente Domanda di Ammissione, costituisce parte integrante della Convenzione tra FAC CERTIFICA SRL e il richiedente: </w:t>
      </w:r>
    </w:p>
    <w:p w:rsidR="006F402B" w:rsidRDefault="006F402B" w:rsidP="006F402B">
      <w:pPr>
        <w:tabs>
          <w:tab w:val="left" w:pos="4111"/>
        </w:tabs>
        <w:jc w:val="both"/>
        <w:rPr>
          <w:rFonts w:ascii="Calibri" w:hAnsi="Calibri" w:cs="Arial"/>
          <w:bCs/>
          <w:sz w:val="20"/>
        </w:rPr>
      </w:pPr>
      <w:r w:rsidRPr="00B7347D">
        <w:rPr>
          <w:rFonts w:ascii="Calibri" w:hAnsi="Calibri" w:cs="Arial"/>
          <w:bCs/>
          <w:sz w:val="18"/>
        </w:rPr>
        <w:t xml:space="preserve">Con l’apposizione della propria firma in calce, il sottoscritto dichiara di accettare, come di fatto accetta, tutte le clausole stabilite nello Schema di Certificazione FAC CERTIFICA </w:t>
      </w:r>
      <w:proofErr w:type="spellStart"/>
      <w:r w:rsidRPr="00B7347D">
        <w:rPr>
          <w:rFonts w:ascii="Calibri" w:hAnsi="Calibri" w:cs="Arial"/>
          <w:bCs/>
          <w:sz w:val="18"/>
        </w:rPr>
        <w:t>srl</w:t>
      </w:r>
      <w:proofErr w:type="spellEnd"/>
      <w:r w:rsidRPr="00B7347D">
        <w:rPr>
          <w:rFonts w:ascii="Calibri" w:hAnsi="Calibri" w:cs="Arial"/>
          <w:bCs/>
          <w:sz w:val="18"/>
        </w:rPr>
        <w:t>, nonché nelle norme, guide e documenti di riferimento esplicitamente citati nel Regolamento stess</w:t>
      </w:r>
      <w:r>
        <w:rPr>
          <w:rFonts w:ascii="Calibri" w:hAnsi="Calibri" w:cs="Arial"/>
          <w:bCs/>
          <w:sz w:val="20"/>
        </w:rPr>
        <w:t>o.</w:t>
      </w:r>
    </w:p>
    <w:p w:rsidR="006F402B" w:rsidRPr="00B7347D" w:rsidRDefault="00B7347D" w:rsidP="00B7347D">
      <w:pPr>
        <w:tabs>
          <w:tab w:val="left" w:pos="4111"/>
        </w:tabs>
        <w:jc w:val="center"/>
        <w:rPr>
          <w:rFonts w:ascii="Calibri" w:hAnsi="Calibri" w:cs="Arial"/>
          <w:b/>
          <w:bCs/>
          <w:sz w:val="16"/>
        </w:rPr>
      </w:pPr>
      <w:r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ab/>
        <w:t xml:space="preserve">                        </w:t>
      </w:r>
      <w:r w:rsidR="006F402B" w:rsidRPr="00B7347D">
        <w:rPr>
          <w:rFonts w:ascii="Calibri" w:hAnsi="Calibri" w:cs="Arial"/>
          <w:b/>
          <w:bCs/>
          <w:sz w:val="16"/>
        </w:rPr>
        <w:t>Firma   ________________________________________________</w:t>
      </w:r>
    </w:p>
    <w:p w:rsidR="006F402B" w:rsidRDefault="006F402B" w:rsidP="006F402B">
      <w:pPr>
        <w:tabs>
          <w:tab w:val="left" w:pos="4111"/>
        </w:tabs>
        <w:jc w:val="right"/>
        <w:rPr>
          <w:rFonts w:ascii="Calibri" w:hAnsi="Calibri" w:cs="Arial"/>
          <w:bCs/>
          <w:sz w:val="20"/>
        </w:rPr>
      </w:pPr>
    </w:p>
    <w:p w:rsidR="006F402B" w:rsidRPr="00B7347D" w:rsidRDefault="006F402B" w:rsidP="006F402B">
      <w:pPr>
        <w:tabs>
          <w:tab w:val="left" w:pos="4111"/>
        </w:tabs>
        <w:jc w:val="both"/>
        <w:rPr>
          <w:rFonts w:ascii="Calibri" w:hAnsi="Calibri" w:cs="Arial"/>
          <w:bCs/>
          <w:sz w:val="18"/>
          <w:szCs w:val="18"/>
        </w:rPr>
      </w:pPr>
      <w:r w:rsidRPr="00B7347D">
        <w:rPr>
          <w:rFonts w:ascii="Calibri" w:hAnsi="Calibri" w:cs="Arial"/>
          <w:bCs/>
          <w:sz w:val="18"/>
          <w:szCs w:val="18"/>
        </w:rPr>
        <w:t>Ai sensi dell’Art. 1341 del Codice Civile, si approvano specificatamente le seguenti clausole dello Schema di Certificazione, pubblicato sul sito www.faccertifica.it (indicare SK e PD di riferimento) nella loro versione corrente: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8545"/>
      </w:tblGrid>
      <w:tr w:rsidR="006F402B" w:rsidRPr="00B7347D" w:rsidTr="00AA1B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F402B" w:rsidRPr="00B7347D" w:rsidRDefault="006F402B" w:rsidP="00AA1B3C">
            <w:pPr>
              <w:numPr>
                <w:ilvl w:val="0"/>
                <w:numId w:val="3"/>
              </w:numPr>
              <w:tabs>
                <w:tab w:val="left" w:pos="4111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7347D">
              <w:rPr>
                <w:rFonts w:ascii="Calibri" w:hAnsi="Calibri" w:cs="Arial"/>
                <w:bCs/>
                <w:sz w:val="18"/>
                <w:szCs w:val="18"/>
              </w:rPr>
              <w:t>RG01</w:t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6F402B" w:rsidRPr="00B7347D" w:rsidRDefault="006F402B" w:rsidP="00AA1B3C">
            <w:pPr>
              <w:tabs>
                <w:tab w:val="left" w:pos="4111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7347D">
              <w:rPr>
                <w:rFonts w:ascii="Calibri" w:hAnsi="Calibri" w:cs="Arial"/>
                <w:bCs/>
                <w:sz w:val="18"/>
                <w:szCs w:val="18"/>
              </w:rPr>
              <w:t>Regolamento Generale per il rilascio ed il mantenimento della certificazione delle persone</w:t>
            </w:r>
          </w:p>
        </w:tc>
      </w:tr>
      <w:tr w:rsidR="006F402B" w:rsidRPr="00B7347D" w:rsidTr="00AA1B3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F402B" w:rsidRPr="00B7347D" w:rsidRDefault="006F402B" w:rsidP="00AA1B3C">
            <w:pPr>
              <w:numPr>
                <w:ilvl w:val="0"/>
                <w:numId w:val="3"/>
              </w:numPr>
              <w:tabs>
                <w:tab w:val="left" w:pos="4111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7347D">
              <w:rPr>
                <w:rFonts w:ascii="Calibri" w:hAnsi="Calibri" w:cs="Arial"/>
                <w:bCs/>
                <w:sz w:val="18"/>
                <w:szCs w:val="18"/>
              </w:rPr>
              <w:t>SK</w:t>
            </w: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6F402B" w:rsidRPr="00B7347D" w:rsidRDefault="006F402B" w:rsidP="00AA1B3C">
            <w:pPr>
              <w:tabs>
                <w:tab w:val="left" w:pos="4111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7347D">
              <w:rPr>
                <w:rFonts w:ascii="Calibri" w:hAnsi="Calibri" w:cs="Arial"/>
                <w:bCs/>
                <w:sz w:val="18"/>
                <w:szCs w:val="18"/>
              </w:rPr>
              <w:t>Scheda requisiti per la certificazione, specifica per la figura professionale</w:t>
            </w:r>
          </w:p>
        </w:tc>
      </w:tr>
      <w:tr w:rsidR="006F402B" w:rsidRPr="00B7347D" w:rsidTr="00AA1B3C"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02B" w:rsidRPr="00B7347D" w:rsidRDefault="006F402B" w:rsidP="00AA1B3C">
            <w:pPr>
              <w:numPr>
                <w:ilvl w:val="0"/>
                <w:numId w:val="3"/>
              </w:numPr>
              <w:tabs>
                <w:tab w:val="left" w:pos="4111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B7347D">
              <w:rPr>
                <w:rFonts w:ascii="Calibri" w:hAnsi="Calibri" w:cs="Arial"/>
                <w:bCs/>
                <w:sz w:val="18"/>
                <w:szCs w:val="18"/>
              </w:rPr>
              <w:t>Tariffario vigente</w:t>
            </w:r>
          </w:p>
        </w:tc>
      </w:tr>
    </w:tbl>
    <w:p w:rsidR="005E6EAB" w:rsidRPr="00B7347D" w:rsidRDefault="005E6EAB" w:rsidP="00B7347D">
      <w:pPr>
        <w:tabs>
          <w:tab w:val="left" w:pos="4111"/>
        </w:tabs>
        <w:jc w:val="right"/>
        <w:rPr>
          <w:rFonts w:ascii="Calibri" w:hAnsi="Calibri" w:cs="Arial"/>
          <w:bCs/>
          <w:sz w:val="16"/>
        </w:rPr>
      </w:pPr>
    </w:p>
    <w:p w:rsidR="001543D7" w:rsidRPr="00B7347D" w:rsidRDefault="006F402B" w:rsidP="00B7347D">
      <w:pPr>
        <w:jc w:val="right"/>
        <w:rPr>
          <w:rFonts w:ascii="Calibri" w:hAnsi="Calibri" w:cs="Arial"/>
          <w:i/>
          <w:sz w:val="14"/>
          <w:szCs w:val="18"/>
        </w:rPr>
      </w:pPr>
      <w:r w:rsidRPr="00B7347D">
        <w:rPr>
          <w:rFonts w:ascii="Calibri" w:hAnsi="Calibri" w:cs="Arial"/>
          <w:b/>
          <w:bCs/>
          <w:sz w:val="16"/>
        </w:rPr>
        <w:t>Data _______________________                                      Firma   ________________________________________________</w:t>
      </w:r>
    </w:p>
    <w:sectPr w:rsidR="001543D7" w:rsidRPr="00B7347D" w:rsidSect="005E6E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0" w:right="850" w:bottom="142" w:left="1134" w:header="0" w:footer="430" w:gutter="0"/>
      <w:paperSrc w:first="266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C9" w:rsidRDefault="00014CC9">
      <w:r>
        <w:separator/>
      </w:r>
    </w:p>
  </w:endnote>
  <w:endnote w:type="continuationSeparator" w:id="0">
    <w:p w:rsidR="00014CC9" w:rsidRDefault="0001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2A" w:rsidRDefault="006706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1E" w:rsidRPr="0067371E" w:rsidRDefault="0067371E" w:rsidP="0067371E">
    <w:pPr>
      <w:pStyle w:val="Intestazione"/>
      <w:rPr>
        <w:rFonts w:ascii="Calibri" w:hAnsi="Calibri"/>
        <w:b/>
        <w:bCs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913"/>
    </w:tblGrid>
    <w:tr w:rsidR="00B7347D" w:rsidRPr="004D4C6C" w:rsidTr="00B7347D">
      <w:tc>
        <w:tcPr>
          <w:tcW w:w="9913" w:type="dxa"/>
        </w:tcPr>
        <w:p w:rsidR="00B7347D" w:rsidRPr="00B7347D" w:rsidRDefault="00B7347D" w:rsidP="00B7347D">
          <w:pPr>
            <w:pStyle w:val="Intestazione"/>
            <w:jc w:val="center"/>
            <w:rPr>
              <w:rFonts w:ascii="Calibri" w:hAnsi="Calibri"/>
              <w:b/>
              <w:sz w:val="18"/>
              <w:szCs w:val="16"/>
            </w:rPr>
          </w:pPr>
          <w:r w:rsidRPr="00B7347D">
            <w:rPr>
              <w:rFonts w:ascii="Calibri" w:hAnsi="Calibri"/>
              <w:b/>
              <w:sz w:val="18"/>
              <w:szCs w:val="16"/>
            </w:rPr>
            <w:t>FAC CERTIFICA SRL</w:t>
          </w:r>
        </w:p>
        <w:p w:rsidR="00B7347D" w:rsidRDefault="00B7347D" w:rsidP="00B7347D">
          <w:pPr>
            <w:pStyle w:val="Intestazione"/>
            <w:jc w:val="center"/>
            <w:rPr>
              <w:rFonts w:ascii="Calibri" w:hAnsi="Calibri"/>
              <w:sz w:val="16"/>
              <w:szCs w:val="16"/>
            </w:rPr>
          </w:pPr>
          <w:r w:rsidRPr="004D4C6C">
            <w:rPr>
              <w:rFonts w:ascii="Calibri" w:hAnsi="Calibri"/>
              <w:sz w:val="16"/>
              <w:szCs w:val="16"/>
            </w:rPr>
            <w:t>Corso Nizza 58 – 12100 Cuneo</w:t>
          </w:r>
        </w:p>
        <w:p w:rsidR="00B7347D" w:rsidRPr="004D4C6C" w:rsidRDefault="00B7347D" w:rsidP="00B7347D">
          <w:pPr>
            <w:pStyle w:val="Intestazione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Tel. 0171631780 – </w:t>
          </w:r>
          <w:hyperlink r:id="rId1" w:history="1">
            <w:r w:rsidRPr="00471BC6">
              <w:rPr>
                <w:rStyle w:val="Collegamentoipertestuale"/>
                <w:rFonts w:ascii="Calibri" w:hAnsi="Calibri"/>
                <w:sz w:val="16"/>
                <w:szCs w:val="16"/>
              </w:rPr>
              <w:t>faccert@gmail.com</w:t>
            </w:r>
          </w:hyperlink>
          <w:r>
            <w:rPr>
              <w:rFonts w:ascii="Calibri" w:hAnsi="Calibri"/>
              <w:sz w:val="16"/>
              <w:szCs w:val="16"/>
            </w:rPr>
            <w:t xml:space="preserve"> – www.faccertifica.it</w:t>
          </w:r>
        </w:p>
      </w:tc>
    </w:tr>
  </w:tbl>
  <w:p w:rsidR="0067371E" w:rsidRDefault="0067371E" w:rsidP="006737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1E" w:rsidRPr="0067371E" w:rsidRDefault="0067371E" w:rsidP="0067371E">
    <w:pPr>
      <w:pStyle w:val="Intestazione"/>
      <w:rPr>
        <w:rFonts w:ascii="Calibri" w:hAnsi="Calibri"/>
        <w:b/>
        <w:bCs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961"/>
      <w:gridCol w:w="4962"/>
    </w:tblGrid>
    <w:tr w:rsidR="0067371E" w:rsidRPr="004D4C6C" w:rsidTr="004D4C6C">
      <w:tc>
        <w:tcPr>
          <w:tcW w:w="5031" w:type="dxa"/>
        </w:tcPr>
        <w:p w:rsidR="0067371E" w:rsidRPr="004D4C6C" w:rsidRDefault="0067371E" w:rsidP="0067371E">
          <w:pPr>
            <w:pStyle w:val="Intestazione"/>
            <w:rPr>
              <w:rFonts w:ascii="Calibri" w:hAnsi="Calibri"/>
              <w:sz w:val="16"/>
              <w:szCs w:val="16"/>
            </w:rPr>
          </w:pPr>
        </w:p>
      </w:tc>
      <w:tc>
        <w:tcPr>
          <w:tcW w:w="5032" w:type="dxa"/>
        </w:tcPr>
        <w:p w:rsidR="0067371E" w:rsidRPr="004D4C6C" w:rsidRDefault="0067371E" w:rsidP="004D4C6C">
          <w:pPr>
            <w:pStyle w:val="Intestazione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7371E" w:rsidRPr="004D4C6C" w:rsidTr="004D4C6C">
      <w:tc>
        <w:tcPr>
          <w:tcW w:w="5031" w:type="dxa"/>
        </w:tcPr>
        <w:p w:rsidR="0067371E" w:rsidRPr="004D4C6C" w:rsidRDefault="0067371E" w:rsidP="0067371E">
          <w:pPr>
            <w:pStyle w:val="Intestazione"/>
            <w:rPr>
              <w:rFonts w:ascii="Calibri" w:hAnsi="Calibri"/>
              <w:sz w:val="16"/>
              <w:szCs w:val="16"/>
            </w:rPr>
          </w:pPr>
        </w:p>
      </w:tc>
      <w:tc>
        <w:tcPr>
          <w:tcW w:w="5032" w:type="dxa"/>
        </w:tcPr>
        <w:p w:rsidR="0067371E" w:rsidRPr="004D4C6C" w:rsidRDefault="0067371E" w:rsidP="004D4C6C">
          <w:pPr>
            <w:pStyle w:val="Intestazione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67371E" w:rsidRPr="0067371E" w:rsidRDefault="0067371E" w:rsidP="0067371E">
    <w:pPr>
      <w:pStyle w:val="Intestazione"/>
      <w:rPr>
        <w:rFonts w:ascii="Calibri" w:hAnsi="Calibri"/>
        <w:sz w:val="16"/>
        <w:szCs w:val="16"/>
      </w:rPr>
    </w:pPr>
  </w:p>
  <w:p w:rsidR="0067371E" w:rsidRDefault="0067371E" w:rsidP="0067371E">
    <w:pPr>
      <w:pStyle w:val="Intestazion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C9" w:rsidRDefault="00014CC9">
      <w:r>
        <w:separator/>
      </w:r>
    </w:p>
  </w:footnote>
  <w:footnote w:type="continuationSeparator" w:id="0">
    <w:p w:rsidR="00014CC9" w:rsidRDefault="0001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2A" w:rsidRDefault="006706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053"/>
    </w:tblGrid>
    <w:tr w:rsidR="00462C03" w:rsidRPr="007561E3">
      <w:tc>
        <w:tcPr>
          <w:tcW w:w="7725" w:type="dxa"/>
        </w:tcPr>
        <w:p w:rsidR="00462C03" w:rsidRPr="007561E3" w:rsidRDefault="00462C03" w:rsidP="005B7DD9">
          <w:pPr>
            <w:pStyle w:val="Intestazione"/>
            <w:tabs>
              <w:tab w:val="clear" w:pos="9638"/>
              <w:tab w:val="right" w:pos="8789"/>
            </w:tabs>
            <w:rPr>
              <w:rFonts w:ascii="Calibri" w:hAnsi="Calibri"/>
              <w:b/>
              <w:sz w:val="20"/>
            </w:rPr>
          </w:pPr>
          <w:r w:rsidRPr="007561E3">
            <w:rPr>
              <w:rFonts w:ascii="Calibri" w:hAnsi="Calibri"/>
              <w:sz w:val="16"/>
            </w:rPr>
            <w:t>M</w:t>
          </w:r>
          <w:r w:rsidR="00D12A36" w:rsidRPr="007561E3">
            <w:rPr>
              <w:rFonts w:ascii="Calibri" w:hAnsi="Calibri"/>
              <w:sz w:val="16"/>
            </w:rPr>
            <w:t>O</w:t>
          </w:r>
          <w:r w:rsidRPr="007561E3">
            <w:rPr>
              <w:rFonts w:ascii="Calibri" w:hAnsi="Calibri"/>
              <w:sz w:val="16"/>
            </w:rPr>
            <w:t>0</w:t>
          </w:r>
          <w:r w:rsidR="005B7DD9">
            <w:rPr>
              <w:rFonts w:ascii="Calibri" w:hAnsi="Calibri"/>
              <w:sz w:val="16"/>
            </w:rPr>
            <w:t>4</w:t>
          </w:r>
        </w:p>
      </w:tc>
      <w:tc>
        <w:tcPr>
          <w:tcW w:w="2053" w:type="dxa"/>
        </w:tcPr>
        <w:p w:rsidR="00462C03" w:rsidRPr="007561E3" w:rsidRDefault="00462C03" w:rsidP="005E6EAB">
          <w:pPr>
            <w:pStyle w:val="Intestazione"/>
            <w:jc w:val="center"/>
            <w:rPr>
              <w:rFonts w:ascii="Calibri" w:hAnsi="Calibri"/>
            </w:rPr>
          </w:pPr>
          <w:r w:rsidRPr="007561E3">
            <w:rPr>
              <w:rStyle w:val="Numeropagina"/>
              <w:rFonts w:ascii="Calibri" w:hAnsi="Calibri"/>
              <w:b/>
              <w:sz w:val="18"/>
            </w:rPr>
            <w:t>Pag</w:t>
          </w:r>
          <w:r w:rsidR="003E1CA1">
            <w:rPr>
              <w:rStyle w:val="Numeropagina"/>
              <w:rFonts w:ascii="Calibri" w:hAnsi="Calibri"/>
              <w:b/>
              <w:sz w:val="18"/>
            </w:rPr>
            <w:t>.</w:t>
          </w:r>
          <w:r w:rsidRPr="007561E3">
            <w:rPr>
              <w:rStyle w:val="Numeropagina"/>
              <w:rFonts w:ascii="Calibri" w:hAnsi="Calibri"/>
              <w:b/>
              <w:sz w:val="18"/>
            </w:rPr>
            <w:t xml:space="preserve">  </w:t>
          </w:r>
          <w:r w:rsidR="0085024A" w:rsidRPr="007561E3">
            <w:rPr>
              <w:rStyle w:val="Numeropagina"/>
              <w:rFonts w:ascii="Calibri" w:hAnsi="Calibri"/>
              <w:b/>
              <w:sz w:val="18"/>
            </w:rPr>
            <w:fldChar w:fldCharType="begin"/>
          </w:r>
          <w:r w:rsidRPr="007561E3">
            <w:rPr>
              <w:rStyle w:val="Numeropagina"/>
              <w:rFonts w:ascii="Calibri" w:hAnsi="Calibri"/>
              <w:b/>
              <w:sz w:val="18"/>
            </w:rPr>
            <w:instrText xml:space="preserve"> PAGE </w:instrText>
          </w:r>
          <w:r w:rsidR="0085024A" w:rsidRPr="007561E3">
            <w:rPr>
              <w:rStyle w:val="Numeropagina"/>
              <w:rFonts w:ascii="Calibri" w:hAnsi="Calibri"/>
              <w:b/>
              <w:sz w:val="18"/>
            </w:rPr>
            <w:fldChar w:fldCharType="separate"/>
          </w:r>
          <w:r w:rsidR="000E7F76">
            <w:rPr>
              <w:rStyle w:val="Numeropagina"/>
              <w:rFonts w:ascii="Calibri" w:hAnsi="Calibri"/>
              <w:b/>
              <w:noProof/>
              <w:sz w:val="18"/>
            </w:rPr>
            <w:t>2</w:t>
          </w:r>
          <w:r w:rsidR="0085024A" w:rsidRPr="007561E3">
            <w:rPr>
              <w:rStyle w:val="Numeropagina"/>
              <w:rFonts w:ascii="Calibri" w:hAnsi="Calibri"/>
              <w:b/>
              <w:sz w:val="18"/>
            </w:rPr>
            <w:fldChar w:fldCharType="end"/>
          </w:r>
          <w:r w:rsidRPr="007561E3">
            <w:rPr>
              <w:rStyle w:val="Numeropagina"/>
              <w:rFonts w:ascii="Calibri" w:hAnsi="Calibri"/>
              <w:b/>
              <w:sz w:val="18"/>
            </w:rPr>
            <w:t xml:space="preserve"> di  </w:t>
          </w:r>
          <w:r w:rsidR="005E6EAB">
            <w:rPr>
              <w:rStyle w:val="Numeropagina"/>
              <w:rFonts w:ascii="Calibri" w:hAnsi="Calibri"/>
              <w:b/>
              <w:sz w:val="18"/>
            </w:rPr>
            <w:t>2</w:t>
          </w:r>
        </w:p>
      </w:tc>
    </w:tr>
  </w:tbl>
  <w:p w:rsidR="00462C03" w:rsidRDefault="00462C03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</w:tblGrid>
    <w:tr w:rsidR="00462C03">
      <w:tc>
        <w:tcPr>
          <w:tcW w:w="7725" w:type="dxa"/>
        </w:tcPr>
        <w:p w:rsidR="00462C03" w:rsidRPr="009D5F0B" w:rsidRDefault="009D5F0B" w:rsidP="0016118C">
          <w:pPr>
            <w:pStyle w:val="Intestazione"/>
            <w:tabs>
              <w:tab w:val="clear" w:pos="9638"/>
              <w:tab w:val="right" w:pos="8789"/>
            </w:tabs>
            <w:rPr>
              <w:rFonts w:ascii="Calibri" w:hAnsi="Calibri"/>
              <w:sz w:val="20"/>
            </w:rPr>
          </w:pPr>
          <w:r w:rsidRPr="009D5F0B">
            <w:rPr>
              <w:rFonts w:ascii="Calibri" w:hAnsi="Calibri"/>
              <w:sz w:val="20"/>
            </w:rPr>
            <w:fldChar w:fldCharType="begin"/>
          </w:r>
          <w:r w:rsidRPr="009D5F0B">
            <w:rPr>
              <w:rFonts w:ascii="Calibri" w:hAnsi="Calibri"/>
              <w:sz w:val="20"/>
            </w:rPr>
            <w:instrText xml:space="preserve"> FILENAME \* MERGEFORMAT </w:instrText>
          </w:r>
          <w:r w:rsidRPr="009D5F0B">
            <w:rPr>
              <w:rFonts w:ascii="Calibri" w:hAnsi="Calibri"/>
              <w:sz w:val="20"/>
            </w:rPr>
            <w:fldChar w:fldCharType="separate"/>
          </w:r>
          <w:r w:rsidR="0067062A">
            <w:rPr>
              <w:rFonts w:ascii="Calibri" w:hAnsi="Calibri"/>
              <w:noProof/>
              <w:sz w:val="20"/>
            </w:rPr>
            <w:t>MO03_rev10.docx</w:t>
          </w:r>
          <w:r w:rsidRPr="009D5F0B">
            <w:rPr>
              <w:rFonts w:ascii="Calibri" w:hAnsi="Calibri"/>
              <w:sz w:val="20"/>
            </w:rPr>
            <w:fldChar w:fldCharType="end"/>
          </w:r>
        </w:p>
      </w:tc>
    </w:tr>
  </w:tbl>
  <w:p w:rsidR="00462C03" w:rsidRDefault="00462C03">
    <w:pPr>
      <w:pStyle w:val="Intestazione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E5717"/>
    <w:multiLevelType w:val="hybridMultilevel"/>
    <w:tmpl w:val="8A8808D4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71A6"/>
    <w:multiLevelType w:val="multilevel"/>
    <w:tmpl w:val="919EC1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4C69"/>
    <w:multiLevelType w:val="hybridMultilevel"/>
    <w:tmpl w:val="565E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2D58"/>
    <w:multiLevelType w:val="hybridMultilevel"/>
    <w:tmpl w:val="77B611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9C4BB4"/>
    <w:multiLevelType w:val="hybridMultilevel"/>
    <w:tmpl w:val="EC528C4C"/>
    <w:lvl w:ilvl="0" w:tplc="6EB69516">
      <w:start w:val="1"/>
      <w:numFmt w:val="lowerLetter"/>
      <w:lvlText w:val="%1)"/>
      <w:legacy w:legacy="1" w:legacySpace="0" w:legacyIndent="283"/>
      <w:lvlJc w:val="left"/>
      <w:pPr>
        <w:ind w:left="625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06EF6"/>
    <w:multiLevelType w:val="multilevel"/>
    <w:tmpl w:val="353CBE1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5CA"/>
    <w:multiLevelType w:val="hybridMultilevel"/>
    <w:tmpl w:val="89E0D88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176A"/>
    <w:multiLevelType w:val="hybridMultilevel"/>
    <w:tmpl w:val="054CB35E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D88"/>
    <w:multiLevelType w:val="singleLevel"/>
    <w:tmpl w:val="4F7CC590"/>
    <w:lvl w:ilvl="0">
      <w:start w:val="2"/>
      <w:numFmt w:val="lowerLetter"/>
      <w:lvlText w:val="%1)"/>
      <w:legacy w:legacy="1" w:legacySpace="0" w:legacyIndent="283"/>
      <w:lvlJc w:val="left"/>
      <w:pPr>
        <w:ind w:left="625" w:hanging="283"/>
      </w:pPr>
    </w:lvl>
  </w:abstractNum>
  <w:abstractNum w:abstractNumId="10" w15:restartNumberingAfterBreak="0">
    <w:nsid w:val="22EC6BEA"/>
    <w:multiLevelType w:val="hybridMultilevel"/>
    <w:tmpl w:val="7EB459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A535D6"/>
    <w:multiLevelType w:val="hybridMultilevel"/>
    <w:tmpl w:val="2C483394"/>
    <w:lvl w:ilvl="0" w:tplc="6EB69516">
      <w:start w:val="1"/>
      <w:numFmt w:val="lowerLetter"/>
      <w:lvlText w:val="%1)"/>
      <w:legacy w:legacy="1" w:legacySpace="0" w:legacyIndent="283"/>
      <w:lvlJc w:val="left"/>
      <w:pPr>
        <w:ind w:left="625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86C61"/>
    <w:multiLevelType w:val="hybridMultilevel"/>
    <w:tmpl w:val="D4429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13CB"/>
    <w:multiLevelType w:val="hybridMultilevel"/>
    <w:tmpl w:val="2DE29092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5DB"/>
    <w:multiLevelType w:val="hybridMultilevel"/>
    <w:tmpl w:val="991C5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43FFB"/>
    <w:multiLevelType w:val="hybridMultilevel"/>
    <w:tmpl w:val="5E2056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731EC4"/>
    <w:multiLevelType w:val="hybridMultilevel"/>
    <w:tmpl w:val="8B06DA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426899"/>
    <w:multiLevelType w:val="hybridMultilevel"/>
    <w:tmpl w:val="3E2230EC"/>
    <w:lvl w:ilvl="0" w:tplc="4B80C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6725"/>
    <w:multiLevelType w:val="singleLevel"/>
    <w:tmpl w:val="867E3634"/>
    <w:lvl w:ilvl="0">
      <w:start w:val="30"/>
      <w:numFmt w:val="decimal"/>
      <w:lvlText w:val="%1."/>
      <w:legacy w:legacy="1" w:legacySpace="0" w:legacyIndent="283"/>
      <w:lvlJc w:val="left"/>
      <w:pPr>
        <w:ind w:left="342" w:hanging="283"/>
      </w:pPr>
    </w:lvl>
  </w:abstractNum>
  <w:abstractNum w:abstractNumId="19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390244"/>
    <w:multiLevelType w:val="singleLevel"/>
    <w:tmpl w:val="4F7CC590"/>
    <w:lvl w:ilvl="0">
      <w:start w:val="2"/>
      <w:numFmt w:val="lowerLetter"/>
      <w:lvlText w:val="%1)"/>
      <w:legacy w:legacy="1" w:legacySpace="0" w:legacyIndent="283"/>
      <w:lvlJc w:val="left"/>
      <w:pPr>
        <w:ind w:left="625" w:hanging="283"/>
      </w:pPr>
    </w:lvl>
  </w:abstractNum>
  <w:abstractNum w:abstractNumId="21" w15:restartNumberingAfterBreak="0">
    <w:nsid w:val="502324F2"/>
    <w:multiLevelType w:val="hybridMultilevel"/>
    <w:tmpl w:val="4344E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778D"/>
    <w:multiLevelType w:val="hybridMultilevel"/>
    <w:tmpl w:val="4A866F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1150D"/>
    <w:multiLevelType w:val="hybridMultilevel"/>
    <w:tmpl w:val="97FC15D6"/>
    <w:lvl w:ilvl="0" w:tplc="C2A6FD3C">
      <w:start w:val="2"/>
      <w:numFmt w:val="lowerLetter"/>
      <w:lvlText w:val="%1)"/>
      <w:lvlJc w:val="left"/>
      <w:pPr>
        <w:tabs>
          <w:tab w:val="num" w:pos="702"/>
        </w:tabs>
        <w:ind w:left="625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34A02"/>
    <w:multiLevelType w:val="hybridMultilevel"/>
    <w:tmpl w:val="CFA0A832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848A1"/>
    <w:multiLevelType w:val="hybridMultilevel"/>
    <w:tmpl w:val="074E9BC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55C22C51"/>
    <w:multiLevelType w:val="hybridMultilevel"/>
    <w:tmpl w:val="9ED02618"/>
    <w:lvl w:ilvl="0" w:tplc="6EB69516">
      <w:start w:val="1"/>
      <w:numFmt w:val="lowerLetter"/>
      <w:lvlText w:val="%1)"/>
      <w:legacy w:legacy="1" w:legacySpace="0" w:legacyIndent="283"/>
      <w:lvlJc w:val="left"/>
      <w:pPr>
        <w:ind w:left="625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452CF"/>
    <w:multiLevelType w:val="singleLevel"/>
    <w:tmpl w:val="3C8C464E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7617FA6"/>
    <w:multiLevelType w:val="singleLevel"/>
    <w:tmpl w:val="D41EF8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A680FC8"/>
    <w:multiLevelType w:val="hybridMultilevel"/>
    <w:tmpl w:val="5126B6FE"/>
    <w:lvl w:ilvl="0" w:tplc="9CF25D2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016DEB"/>
    <w:multiLevelType w:val="hybridMultilevel"/>
    <w:tmpl w:val="1DCEF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B05AC"/>
    <w:multiLevelType w:val="hybridMultilevel"/>
    <w:tmpl w:val="7BE68618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A5972"/>
    <w:multiLevelType w:val="singleLevel"/>
    <w:tmpl w:val="6EB69516"/>
    <w:lvl w:ilvl="0">
      <w:start w:val="1"/>
      <w:numFmt w:val="lowerLetter"/>
      <w:lvlText w:val="%1)"/>
      <w:legacy w:legacy="1" w:legacySpace="0" w:legacyIndent="283"/>
      <w:lvlJc w:val="left"/>
      <w:pPr>
        <w:ind w:left="625" w:hanging="283"/>
      </w:pPr>
    </w:lvl>
  </w:abstractNum>
  <w:abstractNum w:abstractNumId="33" w15:restartNumberingAfterBreak="0">
    <w:nsid w:val="5F602D88"/>
    <w:multiLevelType w:val="hybridMultilevel"/>
    <w:tmpl w:val="10F0313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A2252"/>
    <w:multiLevelType w:val="hybridMultilevel"/>
    <w:tmpl w:val="9F2000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56467D"/>
    <w:multiLevelType w:val="hybridMultilevel"/>
    <w:tmpl w:val="BDDE6ACC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C2F2A"/>
    <w:multiLevelType w:val="hybridMultilevel"/>
    <w:tmpl w:val="224C0B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433DF4"/>
    <w:multiLevelType w:val="hybridMultilevel"/>
    <w:tmpl w:val="189448E8"/>
    <w:lvl w:ilvl="0" w:tplc="F71228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6C526B"/>
    <w:multiLevelType w:val="hybridMultilevel"/>
    <w:tmpl w:val="B9FC6EE0"/>
    <w:lvl w:ilvl="0" w:tplc="62D266D2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5C71B06"/>
    <w:multiLevelType w:val="hybridMultilevel"/>
    <w:tmpl w:val="F5A0AE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4E59AD"/>
    <w:multiLevelType w:val="hybridMultilevel"/>
    <w:tmpl w:val="24F8C1BC"/>
    <w:lvl w:ilvl="0" w:tplc="62D266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C15"/>
    <w:multiLevelType w:val="hybridMultilevel"/>
    <w:tmpl w:val="50BA5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74C1E"/>
    <w:multiLevelType w:val="singleLevel"/>
    <w:tmpl w:val="E18EB3FA"/>
    <w:lvl w:ilvl="0">
      <w:start w:val="32"/>
      <w:numFmt w:val="decimal"/>
      <w:lvlText w:val="%1."/>
      <w:legacy w:legacy="1" w:legacySpace="0" w:legacyIndent="283"/>
      <w:lvlJc w:val="left"/>
      <w:pPr>
        <w:ind w:left="342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36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28"/>
  </w:num>
  <w:num w:numId="10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27"/>
  </w:num>
  <w:num w:numId="13">
    <w:abstractNumId w:val="20"/>
  </w:num>
  <w:num w:numId="14">
    <w:abstractNumId w:val="18"/>
  </w:num>
  <w:num w:numId="15">
    <w:abstractNumId w:val="18"/>
    <w:lvlOverride w:ilvl="0">
      <w:lvl w:ilvl="0">
        <w:start w:val="24"/>
        <w:numFmt w:val="decimal"/>
        <w:lvlText w:val="%1."/>
        <w:legacy w:legacy="1" w:legacySpace="0" w:legacyIndent="283"/>
        <w:lvlJc w:val="left"/>
        <w:pPr>
          <w:ind w:left="342" w:hanging="283"/>
        </w:pPr>
      </w:lvl>
    </w:lvlOverride>
  </w:num>
  <w:num w:numId="16">
    <w:abstractNumId w:val="32"/>
  </w:num>
  <w:num w:numId="17">
    <w:abstractNumId w:val="42"/>
  </w:num>
  <w:num w:numId="18">
    <w:abstractNumId w:val="42"/>
    <w:lvlOverride w:ilvl="0">
      <w:lvl w:ilvl="0">
        <w:start w:val="2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3"/>
  </w:num>
  <w:num w:numId="20">
    <w:abstractNumId w:val="11"/>
  </w:num>
  <w:num w:numId="21">
    <w:abstractNumId w:val="5"/>
  </w:num>
  <w:num w:numId="22">
    <w:abstractNumId w:val="26"/>
  </w:num>
  <w:num w:numId="23">
    <w:abstractNumId w:val="33"/>
  </w:num>
  <w:num w:numId="24">
    <w:abstractNumId w:val="37"/>
  </w:num>
  <w:num w:numId="25">
    <w:abstractNumId w:val="7"/>
  </w:num>
  <w:num w:numId="26">
    <w:abstractNumId w:val="41"/>
  </w:num>
  <w:num w:numId="27">
    <w:abstractNumId w:val="30"/>
  </w:num>
  <w:num w:numId="28">
    <w:abstractNumId w:val="39"/>
  </w:num>
  <w:num w:numId="29">
    <w:abstractNumId w:val="25"/>
  </w:num>
  <w:num w:numId="30">
    <w:abstractNumId w:val="29"/>
  </w:num>
  <w:num w:numId="31">
    <w:abstractNumId w:val="34"/>
  </w:num>
  <w:num w:numId="32">
    <w:abstractNumId w:val="16"/>
  </w:num>
  <w:num w:numId="33">
    <w:abstractNumId w:val="14"/>
  </w:num>
  <w:num w:numId="34">
    <w:abstractNumId w:val="21"/>
  </w:num>
  <w:num w:numId="35">
    <w:abstractNumId w:val="31"/>
  </w:num>
  <w:num w:numId="36">
    <w:abstractNumId w:val="24"/>
  </w:num>
  <w:num w:numId="37">
    <w:abstractNumId w:val="3"/>
  </w:num>
  <w:num w:numId="38">
    <w:abstractNumId w:val="8"/>
  </w:num>
  <w:num w:numId="39">
    <w:abstractNumId w:val="38"/>
  </w:num>
  <w:num w:numId="40">
    <w:abstractNumId w:val="35"/>
  </w:num>
  <w:num w:numId="41">
    <w:abstractNumId w:val="1"/>
  </w:num>
  <w:num w:numId="42">
    <w:abstractNumId w:val="22"/>
  </w:num>
  <w:num w:numId="43">
    <w:abstractNumId w:val="13"/>
  </w:num>
  <w:num w:numId="44">
    <w:abstractNumId w:val="40"/>
  </w:num>
  <w:num w:numId="45">
    <w:abstractNumId w:val="12"/>
  </w:num>
  <w:num w:numId="46">
    <w:abstractNumId w:val="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C1"/>
    <w:rsid w:val="00014CC9"/>
    <w:rsid w:val="000158B0"/>
    <w:rsid w:val="000353CA"/>
    <w:rsid w:val="00054A93"/>
    <w:rsid w:val="00073611"/>
    <w:rsid w:val="0007499B"/>
    <w:rsid w:val="000B0989"/>
    <w:rsid w:val="000C7985"/>
    <w:rsid w:val="000E5344"/>
    <w:rsid w:val="000E7F76"/>
    <w:rsid w:val="000F1F98"/>
    <w:rsid w:val="000F5B4D"/>
    <w:rsid w:val="0010596E"/>
    <w:rsid w:val="00112FBC"/>
    <w:rsid w:val="001174B2"/>
    <w:rsid w:val="00121BCD"/>
    <w:rsid w:val="00123962"/>
    <w:rsid w:val="0014576B"/>
    <w:rsid w:val="00147369"/>
    <w:rsid w:val="00153477"/>
    <w:rsid w:val="001543D7"/>
    <w:rsid w:val="0016118C"/>
    <w:rsid w:val="001A7B51"/>
    <w:rsid w:val="001B79AF"/>
    <w:rsid w:val="001D5234"/>
    <w:rsid w:val="001E006D"/>
    <w:rsid w:val="001E335E"/>
    <w:rsid w:val="001E525E"/>
    <w:rsid w:val="001F179C"/>
    <w:rsid w:val="001F644F"/>
    <w:rsid w:val="001F6B62"/>
    <w:rsid w:val="00206603"/>
    <w:rsid w:val="00211B8C"/>
    <w:rsid w:val="00220551"/>
    <w:rsid w:val="00225B6B"/>
    <w:rsid w:val="0023012B"/>
    <w:rsid w:val="00231176"/>
    <w:rsid w:val="00231FB1"/>
    <w:rsid w:val="00241DF2"/>
    <w:rsid w:val="00247AD3"/>
    <w:rsid w:val="00247D92"/>
    <w:rsid w:val="00271929"/>
    <w:rsid w:val="00273346"/>
    <w:rsid w:val="0027537E"/>
    <w:rsid w:val="002B2607"/>
    <w:rsid w:val="002D4581"/>
    <w:rsid w:val="002F26AD"/>
    <w:rsid w:val="002F7766"/>
    <w:rsid w:val="00341B48"/>
    <w:rsid w:val="00347526"/>
    <w:rsid w:val="00372EB2"/>
    <w:rsid w:val="00373F45"/>
    <w:rsid w:val="00375282"/>
    <w:rsid w:val="0037725C"/>
    <w:rsid w:val="003932BD"/>
    <w:rsid w:val="00395442"/>
    <w:rsid w:val="003C15C1"/>
    <w:rsid w:val="003C6AA6"/>
    <w:rsid w:val="003D6F9B"/>
    <w:rsid w:val="003E102F"/>
    <w:rsid w:val="003E1CA1"/>
    <w:rsid w:val="00404AA5"/>
    <w:rsid w:val="004334B8"/>
    <w:rsid w:val="00462C03"/>
    <w:rsid w:val="004908A5"/>
    <w:rsid w:val="004A2B41"/>
    <w:rsid w:val="004B450F"/>
    <w:rsid w:val="004B5CDC"/>
    <w:rsid w:val="004C2B35"/>
    <w:rsid w:val="004D4C6C"/>
    <w:rsid w:val="005018FC"/>
    <w:rsid w:val="0052052E"/>
    <w:rsid w:val="00554557"/>
    <w:rsid w:val="0056009F"/>
    <w:rsid w:val="00563513"/>
    <w:rsid w:val="005B12A1"/>
    <w:rsid w:val="005B5E39"/>
    <w:rsid w:val="005B7DD9"/>
    <w:rsid w:val="005C1D41"/>
    <w:rsid w:val="005D2F62"/>
    <w:rsid w:val="005D70B6"/>
    <w:rsid w:val="005E26B7"/>
    <w:rsid w:val="005E68B1"/>
    <w:rsid w:val="005E6EAB"/>
    <w:rsid w:val="005F13D7"/>
    <w:rsid w:val="006102A9"/>
    <w:rsid w:val="00631A2D"/>
    <w:rsid w:val="00642AA5"/>
    <w:rsid w:val="006435D4"/>
    <w:rsid w:val="00646DC1"/>
    <w:rsid w:val="00650D29"/>
    <w:rsid w:val="00657276"/>
    <w:rsid w:val="0067062A"/>
    <w:rsid w:val="0067371E"/>
    <w:rsid w:val="00681AAE"/>
    <w:rsid w:val="006876BD"/>
    <w:rsid w:val="006C7315"/>
    <w:rsid w:val="006D58DC"/>
    <w:rsid w:val="006E176E"/>
    <w:rsid w:val="006E6910"/>
    <w:rsid w:val="006F402B"/>
    <w:rsid w:val="00710EDA"/>
    <w:rsid w:val="00717C3E"/>
    <w:rsid w:val="00722B11"/>
    <w:rsid w:val="00733FC4"/>
    <w:rsid w:val="007561E3"/>
    <w:rsid w:val="00760562"/>
    <w:rsid w:val="00776E0F"/>
    <w:rsid w:val="007A0F6A"/>
    <w:rsid w:val="007C65DA"/>
    <w:rsid w:val="007D542B"/>
    <w:rsid w:val="007D7297"/>
    <w:rsid w:val="00833AD8"/>
    <w:rsid w:val="00834D13"/>
    <w:rsid w:val="00841A5A"/>
    <w:rsid w:val="0085024A"/>
    <w:rsid w:val="008962C7"/>
    <w:rsid w:val="00896C8A"/>
    <w:rsid w:val="008A2500"/>
    <w:rsid w:val="008B3B89"/>
    <w:rsid w:val="008E216C"/>
    <w:rsid w:val="008F0D5F"/>
    <w:rsid w:val="00910176"/>
    <w:rsid w:val="009138C1"/>
    <w:rsid w:val="0094287F"/>
    <w:rsid w:val="00945B30"/>
    <w:rsid w:val="00977461"/>
    <w:rsid w:val="0099199E"/>
    <w:rsid w:val="009B28DB"/>
    <w:rsid w:val="009B5427"/>
    <w:rsid w:val="009D5F0B"/>
    <w:rsid w:val="009D66F8"/>
    <w:rsid w:val="009E1EDA"/>
    <w:rsid w:val="00A42D77"/>
    <w:rsid w:val="00A504D1"/>
    <w:rsid w:val="00A76B9E"/>
    <w:rsid w:val="00A96809"/>
    <w:rsid w:val="00AF2623"/>
    <w:rsid w:val="00B02EE6"/>
    <w:rsid w:val="00B7347D"/>
    <w:rsid w:val="00B73CF4"/>
    <w:rsid w:val="00BC2C65"/>
    <w:rsid w:val="00BD22C2"/>
    <w:rsid w:val="00C04A98"/>
    <w:rsid w:val="00C16713"/>
    <w:rsid w:val="00C272E7"/>
    <w:rsid w:val="00C515DF"/>
    <w:rsid w:val="00C70A12"/>
    <w:rsid w:val="00C91296"/>
    <w:rsid w:val="00C97713"/>
    <w:rsid w:val="00CC1853"/>
    <w:rsid w:val="00CD1DDB"/>
    <w:rsid w:val="00CF40E9"/>
    <w:rsid w:val="00D10CF1"/>
    <w:rsid w:val="00D12A36"/>
    <w:rsid w:val="00D34D44"/>
    <w:rsid w:val="00D42E6A"/>
    <w:rsid w:val="00D84CF3"/>
    <w:rsid w:val="00D94596"/>
    <w:rsid w:val="00D948CD"/>
    <w:rsid w:val="00D95A84"/>
    <w:rsid w:val="00DA0365"/>
    <w:rsid w:val="00DC5762"/>
    <w:rsid w:val="00E43C75"/>
    <w:rsid w:val="00E83C6E"/>
    <w:rsid w:val="00E8657E"/>
    <w:rsid w:val="00E87C71"/>
    <w:rsid w:val="00EE1C25"/>
    <w:rsid w:val="00F026BB"/>
    <w:rsid w:val="00F14084"/>
    <w:rsid w:val="00F60CC3"/>
    <w:rsid w:val="00F62848"/>
    <w:rsid w:val="00F87C70"/>
    <w:rsid w:val="00F96319"/>
    <w:rsid w:val="00FC03D4"/>
    <w:rsid w:val="00FC1407"/>
    <w:rsid w:val="00FD2DB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F04B5-ED04-451B-ACC8-A864BE9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2C7"/>
    <w:rPr>
      <w:sz w:val="22"/>
    </w:rPr>
  </w:style>
  <w:style w:type="paragraph" w:styleId="Titolo1">
    <w:name w:val="heading 1"/>
    <w:basedOn w:val="Normale"/>
    <w:next w:val="Normale"/>
    <w:qFormat/>
    <w:rsid w:val="008962C7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962C7"/>
    <w:pPr>
      <w:keepNext/>
      <w:spacing w:line="360" w:lineRule="auto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962C7"/>
    <w:pPr>
      <w:keepNext/>
      <w:ind w:left="142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962C7"/>
    <w:pPr>
      <w:keepNext/>
      <w:ind w:left="426" w:right="214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8962C7"/>
    <w:pPr>
      <w:keepNext/>
      <w:spacing w:before="120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8962C7"/>
    <w:pPr>
      <w:keepNext/>
      <w:jc w:val="center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8962C7"/>
    <w:pPr>
      <w:keepNext/>
      <w:spacing w:before="120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8962C7"/>
    <w:pPr>
      <w:keepNext/>
      <w:spacing w:before="120"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8962C7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89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962C7"/>
  </w:style>
  <w:style w:type="paragraph" w:styleId="Intestazione">
    <w:name w:val="header"/>
    <w:basedOn w:val="Normale"/>
    <w:link w:val="IntestazioneCarattere"/>
    <w:uiPriority w:val="99"/>
    <w:rsid w:val="008962C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8962C7"/>
    <w:pPr>
      <w:pBdr>
        <w:top w:val="single" w:sz="6" w:space="4" w:color="auto"/>
        <w:left w:val="single" w:sz="6" w:space="9" w:color="auto"/>
        <w:bottom w:val="single" w:sz="6" w:space="4" w:color="auto"/>
        <w:right w:val="single" w:sz="6" w:space="9" w:color="auto"/>
      </w:pBdr>
      <w:ind w:right="142"/>
      <w:jc w:val="both"/>
    </w:pPr>
    <w:rPr>
      <w:b/>
    </w:rPr>
  </w:style>
  <w:style w:type="character" w:styleId="Collegamentoipertestuale">
    <w:name w:val="Hyperlink"/>
    <w:basedOn w:val="Carpredefinitoparagrafo"/>
    <w:semiHidden/>
    <w:rsid w:val="008962C7"/>
    <w:rPr>
      <w:color w:val="0000FF"/>
      <w:u w:val="single"/>
    </w:rPr>
  </w:style>
  <w:style w:type="paragraph" w:styleId="Sottotitolo">
    <w:name w:val="Subtitle"/>
    <w:basedOn w:val="Normale"/>
    <w:qFormat/>
    <w:rsid w:val="008962C7"/>
    <w:pPr>
      <w:jc w:val="both"/>
    </w:pPr>
    <w:rPr>
      <w:i/>
      <w:sz w:val="18"/>
    </w:rPr>
  </w:style>
  <w:style w:type="paragraph" w:styleId="Rientrocorpodeltesto">
    <w:name w:val="Body Text Indent"/>
    <w:basedOn w:val="Normale"/>
    <w:semiHidden/>
    <w:rsid w:val="008962C7"/>
    <w:pPr>
      <w:spacing w:before="120"/>
      <w:ind w:left="142"/>
      <w:jc w:val="both"/>
    </w:pPr>
  </w:style>
  <w:style w:type="paragraph" w:styleId="Corpodeltesto2">
    <w:name w:val="Body Text 2"/>
    <w:basedOn w:val="Normale"/>
    <w:semiHidden/>
    <w:rsid w:val="008962C7"/>
    <w:pPr>
      <w:jc w:val="both"/>
    </w:pPr>
  </w:style>
  <w:style w:type="paragraph" w:styleId="Corpodeltesto3">
    <w:name w:val="Body Text 3"/>
    <w:basedOn w:val="Normale"/>
    <w:semiHidden/>
    <w:rsid w:val="008962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14" w:color="auto"/>
      </w:pBdr>
      <w:jc w:val="both"/>
    </w:pPr>
    <w:rPr>
      <w:b/>
      <w:bCs/>
      <w:sz w:val="20"/>
    </w:rPr>
  </w:style>
  <w:style w:type="paragraph" w:styleId="Rientrocorpodeltesto2">
    <w:name w:val="Body Text Indent 2"/>
    <w:basedOn w:val="Normale"/>
    <w:semiHidden/>
    <w:rsid w:val="008962C7"/>
    <w:pPr>
      <w:ind w:left="142"/>
      <w:jc w:val="center"/>
    </w:pPr>
    <w:rPr>
      <w:b/>
    </w:rPr>
  </w:style>
  <w:style w:type="paragraph" w:styleId="Testonotaapidipagina">
    <w:name w:val="footnote text"/>
    <w:basedOn w:val="Normale"/>
    <w:semiHidden/>
    <w:rsid w:val="008962C7"/>
    <w:rPr>
      <w:sz w:val="20"/>
    </w:rPr>
  </w:style>
  <w:style w:type="character" w:styleId="Rimandonotaapidipagina">
    <w:name w:val="footnote reference"/>
    <w:basedOn w:val="Carpredefinitoparagrafo"/>
    <w:semiHidden/>
    <w:rsid w:val="008962C7"/>
    <w:rPr>
      <w:vertAlign w:val="superscript"/>
    </w:rPr>
  </w:style>
  <w:style w:type="character" w:styleId="Collegamentovisitato">
    <w:name w:val="FollowedHyperlink"/>
    <w:basedOn w:val="Carpredefinitoparagrafo"/>
    <w:semiHidden/>
    <w:rsid w:val="008962C7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985"/>
    <w:rPr>
      <w:sz w:val="22"/>
    </w:rPr>
  </w:style>
  <w:style w:type="table" w:styleId="Grigliatabella">
    <w:name w:val="Table Grid"/>
    <w:basedOn w:val="Tabellanormale"/>
    <w:uiPriority w:val="59"/>
    <w:rsid w:val="00E86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3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365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7DD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7DD9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3C15C1"/>
    <w:pPr>
      <w:pBdr>
        <w:top w:val="single" w:sz="6" w:space="4" w:color="auto"/>
        <w:left w:val="single" w:sz="6" w:space="9" w:color="auto"/>
        <w:bottom w:val="single" w:sz="6" w:space="4" w:color="auto"/>
        <w:right w:val="single" w:sz="6" w:space="9" w:color="auto"/>
      </w:pBdr>
      <w:ind w:right="142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credi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certific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certific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certifica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cer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istema%20Gest.%20Accreditam.%2017024_12\4.%20SG_Processo%20Certif\4.5%20Modulistica\MO04%20ammissione%20esame%20on%20line%20rev_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2E3E-2C46-4D00-9DB9-72A24BE3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MO04 ammissione esame on line rev_0.dotx</Template>
  <TotalTime>0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Certificazione</vt:lpstr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Certificazione</dc:title>
  <dc:creator>Utente</dc:creator>
  <cp:lastModifiedBy>Utente</cp:lastModifiedBy>
  <cp:revision>3</cp:revision>
  <cp:lastPrinted>2021-11-08T13:42:00Z</cp:lastPrinted>
  <dcterms:created xsi:type="dcterms:W3CDTF">2021-11-26T10:12:00Z</dcterms:created>
  <dcterms:modified xsi:type="dcterms:W3CDTF">2021-11-26T10:14:00Z</dcterms:modified>
</cp:coreProperties>
</file>